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1A75" w14:textId="5D6EC10C" w:rsidR="00052560" w:rsidRPr="00903B8E" w:rsidRDefault="00EE36BF" w:rsidP="00903B8E">
      <w:pPr>
        <w:pageBreakBefore/>
        <w:spacing w:after="120"/>
        <w:rPr>
          <w:rFonts w:cs="Arial"/>
          <w:b/>
          <w:color w:val="000000" w:themeColor="text1"/>
          <w:sz w:val="32"/>
          <w:szCs w:val="32"/>
        </w:rPr>
      </w:pPr>
      <w:r w:rsidRPr="00903B8E">
        <w:rPr>
          <w:rFonts w:cs="Arial"/>
          <w:b/>
          <w:sz w:val="32"/>
          <w:szCs w:val="32"/>
        </w:rPr>
        <w:t>Muster-Präsentationsplan</w:t>
      </w:r>
      <w:r w:rsidR="00903B8E" w:rsidRPr="00903B8E">
        <w:rPr>
          <w:rFonts w:cs="Arial"/>
          <w:b/>
          <w:sz w:val="32"/>
          <w:szCs w:val="32"/>
        </w:rPr>
        <w:t xml:space="preserve"> (</w:t>
      </w:r>
      <w:r w:rsidRPr="00903B8E">
        <w:rPr>
          <w:rFonts w:cs="Arial"/>
          <w:b/>
          <w:color w:val="000000" w:themeColor="text1"/>
          <w:sz w:val="32"/>
          <w:szCs w:val="32"/>
        </w:rPr>
        <w:t>Eltern</w:t>
      </w:r>
      <w:r w:rsidR="00B27767" w:rsidRPr="00903B8E">
        <w:rPr>
          <w:rFonts w:cs="Arial"/>
          <w:b/>
          <w:color w:val="000000" w:themeColor="text1"/>
          <w:sz w:val="32"/>
          <w:szCs w:val="32"/>
        </w:rPr>
        <w:t>/</w:t>
      </w:r>
      <w:r w:rsidR="00E312E3" w:rsidRPr="00903B8E">
        <w:rPr>
          <w:rFonts w:cs="Arial"/>
          <w:b/>
          <w:color w:val="000000" w:themeColor="text1"/>
          <w:sz w:val="32"/>
          <w:szCs w:val="32"/>
        </w:rPr>
        <w:t>ehemalige Schüler</w:t>
      </w:r>
      <w:r w:rsidR="00822C6C" w:rsidRPr="00903B8E">
        <w:rPr>
          <w:rFonts w:cs="Arial"/>
          <w:b/>
          <w:color w:val="000000" w:themeColor="text1"/>
          <w:sz w:val="32"/>
          <w:szCs w:val="32"/>
        </w:rPr>
        <w:t>*innen</w:t>
      </w:r>
      <w:r w:rsidR="00903B8E" w:rsidRPr="00903B8E">
        <w:rPr>
          <w:rFonts w:cs="Arial"/>
          <w:b/>
          <w:color w:val="000000" w:themeColor="text1"/>
          <w:sz w:val="32"/>
          <w:szCs w:val="32"/>
        </w:rPr>
        <w:t>)</w:t>
      </w:r>
      <w:r w:rsidR="00353711">
        <w:rPr>
          <w:rFonts w:cs="Arial"/>
          <w:b/>
          <w:color w:val="000000" w:themeColor="text1"/>
          <w:sz w:val="32"/>
          <w:szCs w:val="32"/>
        </w:rPr>
        <w:t>:</w:t>
      </w:r>
    </w:p>
    <w:p w14:paraId="1D222201" w14:textId="1C08E757" w:rsidR="004A00FF" w:rsidRPr="00903B8E" w:rsidRDefault="00903B8E" w:rsidP="008C4E6B">
      <w:pPr>
        <w:spacing w:after="120" w:line="264" w:lineRule="auto"/>
        <w:jc w:val="both"/>
        <w:rPr>
          <w:rFonts w:cs="Arial"/>
          <w:color w:val="000000" w:themeColor="text1"/>
          <w:szCs w:val="24"/>
        </w:rPr>
      </w:pPr>
      <w:r w:rsidRPr="00903B8E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75DC0" wp14:editId="5FC849C7">
                <wp:simplePos x="0" y="0"/>
                <wp:positionH relativeFrom="column">
                  <wp:posOffset>5699125</wp:posOffset>
                </wp:positionH>
                <wp:positionV relativeFrom="paragraph">
                  <wp:posOffset>6949440</wp:posOffset>
                </wp:positionV>
                <wp:extent cx="146050" cy="939800"/>
                <wp:effectExtent l="0" t="0" r="25400" b="12700"/>
                <wp:wrapNone/>
                <wp:docPr id="15" name="Geschweifte Klammer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939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979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5" o:spid="_x0000_s1026" type="#_x0000_t88" style="position:absolute;margin-left:448.75pt;margin-top:547.2pt;width:11.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" adj="280" strokecolor="#4579b8 [3044]"/>
            </w:pict>
          </mc:Fallback>
        </mc:AlternateContent>
      </w:r>
      <w:r w:rsidRPr="00903B8E">
        <w:rPr>
          <w:rFonts w:cs="Arial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18623" wp14:editId="74579A53">
                <wp:simplePos x="0" y="0"/>
                <wp:positionH relativeFrom="column">
                  <wp:posOffset>5777230</wp:posOffset>
                </wp:positionH>
                <wp:positionV relativeFrom="paragraph">
                  <wp:posOffset>7270115</wp:posOffset>
                </wp:positionV>
                <wp:extent cx="1136650" cy="24765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4EF2" w14:textId="06413D95" w:rsidR="00114D53" w:rsidRPr="00114D53" w:rsidRDefault="00483AF2" w:rsidP="00114D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20052">
                              <w:rPr>
                                <w:sz w:val="22"/>
                              </w:rPr>
                              <w:t xml:space="preserve">&lt; </w:t>
                            </w:r>
                            <w:r w:rsidR="00114D53" w:rsidRPr="00114D53">
                              <w:rPr>
                                <w:sz w:val="22"/>
                              </w:rPr>
                              <w:t>8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86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4.9pt;margin-top:572.45pt;width:89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" filled="f" stroked="f">
                <v:textbox>
                  <w:txbxContent>
                    <w:p w14:paraId="18F34EF2" w14:textId="06413D95" w:rsidR="00114D53" w:rsidRPr="00114D53" w:rsidRDefault="00483AF2" w:rsidP="00114D5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520052">
                        <w:rPr>
                          <w:sz w:val="22"/>
                        </w:rPr>
                        <w:t xml:space="preserve">&lt; </w:t>
                      </w:r>
                      <w:r w:rsidR="00114D53" w:rsidRPr="00114D53">
                        <w:rPr>
                          <w:sz w:val="22"/>
                        </w:rPr>
                        <w:t>8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B8E">
        <w:rPr>
          <w:rFonts w:cs="Arial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9FE45" wp14:editId="79881341">
                <wp:simplePos x="0" y="0"/>
                <wp:positionH relativeFrom="column">
                  <wp:posOffset>5770880</wp:posOffset>
                </wp:positionH>
                <wp:positionV relativeFrom="paragraph">
                  <wp:posOffset>3769360</wp:posOffset>
                </wp:positionV>
                <wp:extent cx="113665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1462" w14:textId="101A4733" w:rsidR="00114D53" w:rsidRPr="00114D53" w:rsidRDefault="00114D53">
                            <w:pPr>
                              <w:rPr>
                                <w:sz w:val="22"/>
                              </w:rPr>
                            </w:pPr>
                            <w:r w:rsidRPr="00114D53">
                              <w:rPr>
                                <w:sz w:val="22"/>
                              </w:rPr>
                              <w:t xml:space="preserve"> </w:t>
                            </w:r>
                            <w:r w:rsidR="00872EA2">
                              <w:rPr>
                                <w:sz w:val="22"/>
                              </w:rPr>
                              <w:t>5</w:t>
                            </w:r>
                            <w:r w:rsidRPr="00114D53">
                              <w:rPr>
                                <w:sz w:val="22"/>
                              </w:rPr>
                              <w:t>-7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FE45" id="_x0000_s1027" type="#_x0000_t202" style="position:absolute;left:0;text-align:left;margin-left:454.4pt;margin-top:296.8pt;width:8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o3DwIAAPs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" filled="f" stroked="f">
                <v:textbox>
                  <w:txbxContent>
                    <w:p w14:paraId="32AD1462" w14:textId="101A4733" w:rsidR="00114D53" w:rsidRPr="00114D53" w:rsidRDefault="00114D53">
                      <w:pPr>
                        <w:rPr>
                          <w:sz w:val="22"/>
                        </w:rPr>
                      </w:pPr>
                      <w:r w:rsidRPr="00114D53">
                        <w:rPr>
                          <w:sz w:val="22"/>
                        </w:rPr>
                        <w:t xml:space="preserve"> </w:t>
                      </w:r>
                      <w:r w:rsidR="00872EA2">
                        <w:rPr>
                          <w:sz w:val="22"/>
                        </w:rPr>
                        <w:t>5</w:t>
                      </w:r>
                      <w:r w:rsidRPr="00114D53">
                        <w:rPr>
                          <w:sz w:val="22"/>
                        </w:rPr>
                        <w:t>-7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B8E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8DCC" wp14:editId="4AFA1B8B">
                <wp:simplePos x="0" y="0"/>
                <wp:positionH relativeFrom="column">
                  <wp:posOffset>5696585</wp:posOffset>
                </wp:positionH>
                <wp:positionV relativeFrom="paragraph">
                  <wp:posOffset>953770</wp:posOffset>
                </wp:positionV>
                <wp:extent cx="145415" cy="5913755"/>
                <wp:effectExtent l="0" t="0" r="26035" b="1079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5913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747A" id="Geschweifte Klammer rechts 5" o:spid="_x0000_s1026" type="#_x0000_t88" style="position:absolute;margin-left:448.55pt;margin-top:75.1pt;width:11.45pt;height:4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" adj="44" strokecolor="#4579b8 [3044]"/>
            </w:pict>
          </mc:Fallback>
        </mc:AlternateContent>
      </w:r>
      <w:r w:rsidR="00911235" w:rsidRPr="00903B8E">
        <w:rPr>
          <w:rFonts w:cs="Arial"/>
          <w:color w:val="000000" w:themeColor="text1"/>
          <w:sz w:val="22"/>
          <w:szCs w:val="22"/>
        </w:rPr>
        <w:t>Die Schüler</w:t>
      </w:r>
      <w:r w:rsidR="00822C6C" w:rsidRPr="00903B8E">
        <w:rPr>
          <w:rFonts w:cs="Arial"/>
          <w:color w:val="000000" w:themeColor="text1"/>
          <w:sz w:val="22"/>
          <w:szCs w:val="22"/>
        </w:rPr>
        <w:t>*innen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 </w:t>
      </w:r>
      <w:r w:rsidR="00822C6C" w:rsidRPr="00903B8E">
        <w:rPr>
          <w:rFonts w:cs="Arial"/>
          <w:color w:val="000000" w:themeColor="text1"/>
          <w:sz w:val="22"/>
          <w:szCs w:val="22"/>
        </w:rPr>
        <w:t>möchten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 von Ihren Erfahrungen profitieren. Natürlich hat sich seit Ihrem </w:t>
      </w:r>
      <w:r w:rsidR="00911235" w:rsidRPr="00903B8E">
        <w:rPr>
          <w:rFonts w:cs="Arial"/>
          <w:b/>
          <w:color w:val="000000" w:themeColor="text1"/>
          <w:sz w:val="22"/>
          <w:szCs w:val="22"/>
        </w:rPr>
        <w:t>Studium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 oder bei der </w:t>
      </w:r>
      <w:r w:rsidR="00911235" w:rsidRPr="00903B8E">
        <w:rPr>
          <w:rFonts w:cs="Arial"/>
          <w:b/>
          <w:color w:val="000000" w:themeColor="text1"/>
          <w:sz w:val="22"/>
          <w:szCs w:val="22"/>
        </w:rPr>
        <w:t>Ausbildung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 einiges geändert, </w:t>
      </w:r>
      <w:r w:rsidR="00692720" w:rsidRPr="00903B8E">
        <w:rPr>
          <w:rFonts w:cs="Arial"/>
          <w:color w:val="000000" w:themeColor="text1"/>
          <w:sz w:val="22"/>
          <w:szCs w:val="22"/>
        </w:rPr>
        <w:t xml:space="preserve">aber </w:t>
      </w:r>
      <w:r w:rsidR="00911235" w:rsidRPr="00903B8E">
        <w:rPr>
          <w:rFonts w:cs="Arial"/>
          <w:color w:val="000000" w:themeColor="text1"/>
          <w:sz w:val="22"/>
          <w:szCs w:val="22"/>
        </w:rPr>
        <w:t>das können die Schüler</w:t>
      </w:r>
      <w:r w:rsidR="00822C6C" w:rsidRPr="00903B8E">
        <w:rPr>
          <w:rFonts w:cs="Arial"/>
          <w:color w:val="000000" w:themeColor="text1"/>
          <w:sz w:val="22"/>
          <w:szCs w:val="22"/>
        </w:rPr>
        <w:t>*innen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 im Internet nachlesen. Es geht darum, was man mit einem Studium oder </w:t>
      </w:r>
      <w:r w:rsidR="00E9297B" w:rsidRPr="00903B8E">
        <w:rPr>
          <w:rFonts w:cs="Arial"/>
          <w:color w:val="000000" w:themeColor="text1"/>
          <w:sz w:val="22"/>
          <w:szCs w:val="22"/>
        </w:rPr>
        <w:t xml:space="preserve">einer 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Ausbildung machen kann und wie Sie zu </w:t>
      </w:r>
      <w:r w:rsidR="00911235" w:rsidRPr="00903B8E">
        <w:rPr>
          <w:rFonts w:cs="Arial"/>
          <w:b/>
          <w:color w:val="000000" w:themeColor="text1"/>
          <w:sz w:val="22"/>
          <w:szCs w:val="22"/>
        </w:rPr>
        <w:t>Ihrem jetzigen Beruf</w:t>
      </w:r>
      <w:r w:rsidR="00911235" w:rsidRPr="00903B8E">
        <w:rPr>
          <w:rFonts w:cs="Arial"/>
          <w:color w:val="000000" w:themeColor="text1"/>
          <w:sz w:val="22"/>
          <w:szCs w:val="22"/>
        </w:rPr>
        <w:t xml:space="preserve"> gekommen sind</w:t>
      </w:r>
      <w:r w:rsidR="00911235" w:rsidRPr="00903B8E">
        <w:rPr>
          <w:rFonts w:cs="Arial"/>
          <w:color w:val="000000" w:themeColor="text1"/>
          <w:sz w:val="22"/>
          <w:szCs w:val="24"/>
        </w:rPr>
        <w:t>.</w:t>
      </w:r>
      <w:r w:rsidR="00692720" w:rsidRPr="00903B8E">
        <w:rPr>
          <w:rFonts w:cs="Arial"/>
          <w:color w:val="000000" w:themeColor="text1"/>
          <w:sz w:val="22"/>
          <w:szCs w:val="24"/>
        </w:rPr>
        <w:t xml:space="preserve"> </w:t>
      </w:r>
      <w:r w:rsidR="00EC4678" w:rsidRPr="00903B8E">
        <w:rPr>
          <w:rFonts w:cs="Arial"/>
          <w:color w:val="000000" w:themeColor="text1"/>
          <w:sz w:val="22"/>
          <w:szCs w:val="24"/>
        </w:rPr>
        <w:t>Hie</w:t>
      </w:r>
      <w:r w:rsidR="00822C6C" w:rsidRPr="00903B8E">
        <w:rPr>
          <w:rFonts w:cs="Arial"/>
          <w:color w:val="000000" w:themeColor="text1"/>
          <w:sz w:val="22"/>
          <w:szCs w:val="24"/>
        </w:rPr>
        <w:t xml:space="preserve">r ein Beispiel - ein Elternteil </w:t>
      </w:r>
      <w:r w:rsidR="00822C6C" w:rsidRPr="00903B8E">
        <w:rPr>
          <w:rFonts w:cs="Arial"/>
          <w:color w:val="000000" w:themeColor="text1"/>
          <w:sz w:val="22"/>
          <w:szCs w:val="24"/>
        </w:rPr>
        <w:t>ist Richter</w:t>
      </w:r>
      <w:r w:rsidR="00822C6C" w:rsidRPr="00903B8E">
        <w:rPr>
          <w:rFonts w:cs="Arial"/>
          <w:color w:val="000000" w:themeColor="text1"/>
          <w:sz w:val="22"/>
          <w:szCs w:val="24"/>
        </w:rPr>
        <w:t xml:space="preserve"> oder ein(e) ehemalige(r s) Schüler*in macht ein</w:t>
      </w:r>
      <w:r w:rsidR="00EC364C" w:rsidRPr="00903B8E">
        <w:rPr>
          <w:rFonts w:cs="Arial"/>
          <w:color w:val="000000" w:themeColor="text1"/>
          <w:sz w:val="22"/>
          <w:szCs w:val="24"/>
        </w:rPr>
        <w:t xml:space="preserve"> Rechtsstudium oder</w:t>
      </w:r>
      <w:r w:rsidR="00822C6C" w:rsidRPr="00903B8E">
        <w:rPr>
          <w:rFonts w:cs="Arial"/>
          <w:color w:val="000000" w:themeColor="text1"/>
          <w:sz w:val="22"/>
          <w:szCs w:val="24"/>
        </w:rPr>
        <w:t xml:space="preserve"> eine</w:t>
      </w:r>
      <w:r w:rsidR="00EC364C" w:rsidRPr="00903B8E">
        <w:rPr>
          <w:rFonts w:cs="Arial"/>
          <w:color w:val="000000" w:themeColor="text1"/>
          <w:sz w:val="22"/>
          <w:szCs w:val="24"/>
        </w:rPr>
        <w:t xml:space="preserve"> Aus</w:t>
      </w:r>
      <w:r w:rsidR="00822C6C" w:rsidRPr="00903B8E">
        <w:rPr>
          <w:rFonts w:cs="Arial"/>
          <w:color w:val="000000" w:themeColor="text1"/>
          <w:sz w:val="22"/>
          <w:szCs w:val="24"/>
        </w:rPr>
        <w:t>bildung (Rechtsanwaltsgehilfe)</w:t>
      </w:r>
      <w:r w:rsidR="00E9297B" w:rsidRPr="00903B8E">
        <w:rPr>
          <w:rFonts w:cs="Arial"/>
          <w:color w:val="000000" w:themeColor="text1"/>
          <w:sz w:val="22"/>
          <w:szCs w:val="24"/>
        </w:rPr>
        <w:t>:</w:t>
      </w:r>
    </w:p>
    <w:tbl>
      <w:tblPr>
        <w:tblStyle w:val="Tabellenras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175"/>
      </w:tblGrid>
      <w:tr w:rsidR="0086759E" w:rsidRPr="0086759E" w14:paraId="179F75FC" w14:textId="223F594B" w:rsidTr="00B723C0">
        <w:tc>
          <w:tcPr>
            <w:tcW w:w="3681" w:type="dxa"/>
          </w:tcPr>
          <w:p w14:paraId="0BF380C3" w14:textId="6FD74787" w:rsidR="00423691" w:rsidRPr="000A7F8B" w:rsidRDefault="00423691" w:rsidP="00DA415F">
            <w:pPr>
              <w:pStyle w:val="StandardWeb"/>
              <w:spacing w:before="0" w:beforeAutospacing="0" w:after="40" w:afterAutospacing="0"/>
              <w:rPr>
                <w:b/>
                <w:color w:val="000000" w:themeColor="text1"/>
              </w:rPr>
            </w:pPr>
            <w:bookmarkStart w:id="0" w:name="_Hlk94012304"/>
            <w:r w:rsidRPr="000A7F8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Berufsbezeichnung</w:t>
            </w:r>
            <w:r w:rsidR="000B77AB" w:rsidRPr="000A7F8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0A7F8B" w:rsidRPr="000A7F8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B77AB" w:rsidRPr="000A7F8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wunsch</w:t>
            </w:r>
            <w:bookmarkEnd w:id="0"/>
          </w:p>
        </w:tc>
        <w:tc>
          <w:tcPr>
            <w:tcW w:w="5175" w:type="dxa"/>
          </w:tcPr>
          <w:p w14:paraId="73515647" w14:textId="78B624E0" w:rsidR="00423691" w:rsidRPr="00903B8E" w:rsidRDefault="001A249D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B8E">
              <w:rPr>
                <w:rFonts w:ascii="Arial" w:hAnsi="Arial" w:cs="Arial"/>
                <w:color w:val="000000" w:themeColor="text1"/>
                <w:sz w:val="22"/>
                <w:szCs w:val="22"/>
              </w:rPr>
              <w:t>Richter</w:t>
            </w:r>
          </w:p>
        </w:tc>
      </w:tr>
      <w:tr w:rsidR="00423691" w:rsidRPr="00423691" w14:paraId="0BE2C15F" w14:textId="1267DF4D" w:rsidTr="00B723C0">
        <w:tc>
          <w:tcPr>
            <w:tcW w:w="3681" w:type="dxa"/>
          </w:tcPr>
          <w:p w14:paraId="2EFC0711" w14:textId="6C29B1BB" w:rsidR="00423691" w:rsidRPr="000A7F8B" w:rsidRDefault="00423691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7F8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Studium/Ausbildung</w:t>
            </w:r>
          </w:p>
          <w:p w14:paraId="5B7E006A" w14:textId="18F29028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</w:t>
            </w:r>
            <w:r w:rsidR="008E05F1"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Abschlüsse, </w:t>
            </w:r>
            <w:r w:rsidR="008E05F1">
              <w:rPr>
                <w:rFonts w:ascii="Arial" w:hAnsi="Arial" w:cs="Arial"/>
                <w:color w:val="000000"/>
                <w:sz w:val="18"/>
                <w:szCs w:val="22"/>
              </w:rPr>
              <w:t>Lehre, duale Ausbildung,</w:t>
            </w:r>
            <w:r w:rsidR="004D23B8"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FH, </w:t>
            </w:r>
            <w:r w:rsidR="003753FE" w:rsidRPr="00817CE0">
              <w:rPr>
                <w:rFonts w:ascii="Arial" w:hAnsi="Arial" w:cs="Arial"/>
                <w:color w:val="000000"/>
                <w:sz w:val="18"/>
                <w:szCs w:val="22"/>
              </w:rPr>
              <w:t>1./2. Staatsexamen</w:t>
            </w:r>
            <w:r w:rsidR="00A62786"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="003753FE"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35EE4A0A" w14:textId="4E4C1E60" w:rsidR="00423691" w:rsidRPr="00423691" w:rsidRDefault="001A249D" w:rsidP="001A249D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Studium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der Rechtswissenschaften, 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Universitäten in Marburg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1. Staatsexamen);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Rechtsreferen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dariat in Wiesbaden (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2. Staatsexamen);</w:t>
            </w:r>
          </w:p>
        </w:tc>
      </w:tr>
      <w:tr w:rsidR="00423691" w:rsidRPr="00423691" w14:paraId="2FBCDA6E" w14:textId="119B3CE6" w:rsidTr="00B723C0">
        <w:tc>
          <w:tcPr>
            <w:tcW w:w="3681" w:type="dxa"/>
          </w:tcPr>
          <w:p w14:paraId="6B0C2A62" w14:textId="77777777" w:rsidR="00423691" w:rsidRPr="000A7F8B" w:rsidRDefault="00423691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7F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Aufgabenfelder, Tätigkeiten </w:t>
            </w:r>
          </w:p>
          <w:p w14:paraId="15210B58" w14:textId="550FB0C8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</w:t>
            </w:r>
            <w:r w:rsidR="005F4482"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Wo arbeiten Sie? 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Was machen Sie dort?)</w:t>
            </w:r>
          </w:p>
        </w:tc>
        <w:tc>
          <w:tcPr>
            <w:tcW w:w="5175" w:type="dxa"/>
          </w:tcPr>
          <w:p w14:paraId="0B7C002D" w14:textId="75F7959D" w:rsidR="00423691" w:rsidRPr="00423691" w:rsidRDefault="001A249D" w:rsidP="001A249D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 xml:space="preserve">Richter am Amtsgericht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Nürnberg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zuständig für Strafsachen gegen Erwachsene</w:t>
            </w:r>
          </w:p>
        </w:tc>
      </w:tr>
      <w:tr w:rsidR="00423691" w:rsidRPr="00423691" w14:paraId="59F04014" w14:textId="2F1F6FCD" w:rsidTr="00B723C0">
        <w:tc>
          <w:tcPr>
            <w:tcW w:w="3681" w:type="dxa"/>
          </w:tcPr>
          <w:p w14:paraId="40C67476" w14:textId="77777777" w:rsidR="00423691" w:rsidRPr="000A7F8B" w:rsidRDefault="00423691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7F8B">
              <w:rPr>
                <w:rFonts w:ascii="Arial" w:hAnsi="Arial" w:cs="Arial"/>
                <w:b/>
                <w:color w:val="000000"/>
                <w:sz w:val="22"/>
                <w:szCs w:val="22"/>
              </w:rPr>
              <w:t>Arbeitszeit</w:t>
            </w:r>
          </w:p>
          <w:p w14:paraId="7B146EEC" w14:textId="350C26F3" w:rsidR="00423691" w:rsidRPr="00423691" w:rsidRDefault="00423691" w:rsidP="00DA415F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Abends, Schichtarbeit, Wochenendarbeit, N</w:t>
            </w:r>
            <w:r w:rsidR="00A62786">
              <w:rPr>
                <w:rFonts w:ascii="Arial" w:hAnsi="Arial" w:cs="Arial"/>
                <w:color w:val="000000"/>
                <w:sz w:val="18"/>
                <w:szCs w:val="22"/>
              </w:rPr>
              <w:t>oteinsätze, 40-Stunden-Woche,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)   </w:t>
            </w:r>
          </w:p>
        </w:tc>
        <w:tc>
          <w:tcPr>
            <w:tcW w:w="5175" w:type="dxa"/>
          </w:tcPr>
          <w:p w14:paraId="6410E0D0" w14:textId="24B852EA" w:rsidR="00423691" w:rsidRPr="00423691" w:rsidRDefault="001A249D" w:rsidP="00DA415F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691">
              <w:rPr>
                <w:rFonts w:ascii="Arial" w:hAnsi="Arial" w:cs="Arial"/>
                <w:color w:val="000000"/>
                <w:sz w:val="22"/>
                <w:szCs w:val="22"/>
              </w:rPr>
              <w:t>40-Stunden-Woche</w:t>
            </w:r>
          </w:p>
        </w:tc>
      </w:tr>
      <w:tr w:rsidR="007A420B" w:rsidRPr="00423691" w14:paraId="6F387E2C" w14:textId="77777777" w:rsidTr="00B723C0">
        <w:tc>
          <w:tcPr>
            <w:tcW w:w="3681" w:type="dxa"/>
          </w:tcPr>
          <w:p w14:paraId="0DD635C3" w14:textId="77777777" w:rsidR="007A420B" w:rsidRPr="000A7F8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7F8B">
              <w:rPr>
                <w:rFonts w:ascii="Arial" w:hAnsi="Arial" w:cs="Arial"/>
                <w:b/>
                <w:color w:val="000000"/>
                <w:sz w:val="22"/>
                <w:szCs w:val="22"/>
              </w:rPr>
              <w:t>Arbeitsort</w:t>
            </w:r>
          </w:p>
          <w:p w14:paraId="7DF49E35" w14:textId="6DD93734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Büro,</w:t>
            </w:r>
            <w: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draußen,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Werkshalle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Bayern, Deutschland, International, beim Kunden vor Ort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…)</w:t>
            </w:r>
          </w:p>
        </w:tc>
        <w:tc>
          <w:tcPr>
            <w:tcW w:w="5175" w:type="dxa"/>
          </w:tcPr>
          <w:p w14:paraId="2C6664DF" w14:textId="4127BD07" w:rsidR="007A420B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Fürther Str. 100, Nürnberg</w:t>
            </w:r>
          </w:p>
        </w:tc>
      </w:tr>
      <w:tr w:rsidR="007A420B" w:rsidRPr="00423691" w14:paraId="0AB0C708" w14:textId="768D877E" w:rsidTr="00B723C0">
        <w:tc>
          <w:tcPr>
            <w:tcW w:w="3681" w:type="dxa"/>
          </w:tcPr>
          <w:p w14:paraId="0147033A" w14:textId="77777777" w:rsidR="007A420B" w:rsidRPr="0035371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Verdienstmöglichkeiten </w:t>
            </w:r>
          </w:p>
          <w:p w14:paraId="70D73247" w14:textId="1A55A26F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monatliches Bruttogehalt, Einstiegsgehalt, Prämie, Beamte, selbstständig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2E93D73F" w14:textId="31C1B0B3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Beamter, </w:t>
            </w:r>
            <w:r w:rsidRPr="00817CE0">
              <w:rPr>
                <w:rFonts w:ascii="Arial" w:hAnsi="Arial" w:cs="Arial"/>
                <w:color w:val="000000"/>
                <w:sz w:val="22"/>
                <w:szCs w:val="22"/>
              </w:rPr>
              <w:t xml:space="preserve">Einstiegsgehalt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4.300,- EUR (Monat)</w:t>
            </w:r>
          </w:p>
        </w:tc>
      </w:tr>
      <w:tr w:rsidR="007A420B" w:rsidRPr="00423691" w14:paraId="5F6DD4FF" w14:textId="78B56A12" w:rsidTr="00B723C0">
        <w:tc>
          <w:tcPr>
            <w:tcW w:w="3681" w:type="dxa"/>
          </w:tcPr>
          <w:p w14:paraId="1BA6D1A1" w14:textId="77777777" w:rsidR="007A420B" w:rsidRPr="0035371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Schulische Voraussetzungen</w:t>
            </w:r>
          </w:p>
          <w:p w14:paraId="3AD02D7D" w14:textId="43E9CF7D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Abitur, Noten, Fächer, MINT, Fremdsprachen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62B31ABD" w14:textId="7BF74CF2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3B8">
              <w:rPr>
                <w:rFonts w:ascii="Arial" w:hAnsi="Arial" w:cs="Arial"/>
                <w:color w:val="000000"/>
                <w:sz w:val="22"/>
                <w:szCs w:val="22"/>
              </w:rPr>
              <w:t>Abitur</w:t>
            </w:r>
          </w:p>
        </w:tc>
      </w:tr>
      <w:tr w:rsidR="007A420B" w:rsidRPr="00423691" w14:paraId="431877F8" w14:textId="0C15BB93" w:rsidTr="00B723C0">
        <w:tc>
          <w:tcPr>
            <w:tcW w:w="3681" w:type="dxa"/>
          </w:tcPr>
          <w:p w14:paraId="5321F1F3" w14:textId="77777777" w:rsidR="007A420B" w:rsidRPr="0035371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Fähigkeiten/Fertigkeiten</w:t>
            </w:r>
          </w:p>
          <w:p w14:paraId="13912A82" w14:textId="287D276F" w:rsidR="007A420B" w:rsidRPr="00423691" w:rsidRDefault="007A420B" w:rsidP="007A420B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Handwerklich, körperliche Voraussetzungen, Kontakt mit Menschen,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38C9B3FF" w14:textId="1910953B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49D">
              <w:rPr>
                <w:rFonts w:ascii="Arial" w:hAnsi="Arial" w:cs="Arial"/>
                <w:color w:val="000000"/>
                <w:sz w:val="22"/>
                <w:szCs w:val="22"/>
              </w:rPr>
              <w:t>Logisches Denken; sprachliche Ausdrucksfähigkeit; Problembewusstsein entwickeln; Zuhören; Lösungen finden, die das Für und Wider angemessen gegeneinander abwägen</w:t>
            </w:r>
          </w:p>
        </w:tc>
      </w:tr>
      <w:tr w:rsidR="007A420B" w:rsidRPr="00423691" w14:paraId="10125886" w14:textId="4C86A05E" w:rsidTr="00B723C0">
        <w:tc>
          <w:tcPr>
            <w:tcW w:w="3681" w:type="dxa"/>
          </w:tcPr>
          <w:p w14:paraId="51FA72C9" w14:textId="7D1DB6D9" w:rsidR="007A420B" w:rsidRPr="00353711" w:rsidRDefault="007A420B" w:rsidP="007A420B">
            <w:pPr>
              <w:pStyle w:val="StandardWeb"/>
              <w:spacing w:before="0" w:beforeAutospacing="0" w:after="40" w:afterAutospacing="0"/>
              <w:rPr>
                <w:b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Weiterbildungsmöglichkeiten/</w:t>
            </w: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Aufstiegschancen</w:t>
            </w:r>
          </w:p>
        </w:tc>
        <w:tc>
          <w:tcPr>
            <w:tcW w:w="5175" w:type="dxa"/>
          </w:tcPr>
          <w:p w14:paraId="63C31934" w14:textId="00FC3F4F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CE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Strafkammer, Oberlandesgericht, BGH, Gerichtspräsident  </w:t>
            </w:r>
          </w:p>
        </w:tc>
      </w:tr>
      <w:tr w:rsidR="007A420B" w:rsidRPr="00423691" w14:paraId="236F82B3" w14:textId="4EAABEAD" w:rsidTr="00B723C0">
        <w:tc>
          <w:tcPr>
            <w:tcW w:w="3681" w:type="dxa"/>
          </w:tcPr>
          <w:p w14:paraId="58F38968" w14:textId="77777777" w:rsidR="00353711" w:rsidRPr="0035371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Vorteile und Nachteile </w:t>
            </w:r>
          </w:p>
          <w:p w14:paraId="2ADAB571" w14:textId="223EA959" w:rsidR="007A420B" w:rsidRPr="00353711" w:rsidRDefault="007A420B" w:rsidP="007A420B">
            <w:pPr>
              <w:pStyle w:val="StandardWeb"/>
              <w:spacing w:before="0" w:beforeAutospacing="0" w:after="40" w:afterAutospacing="0"/>
              <w:rPr>
                <w:b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 Berufs, Tipps</w:t>
            </w:r>
          </w:p>
        </w:tc>
        <w:tc>
          <w:tcPr>
            <w:tcW w:w="5175" w:type="dxa"/>
          </w:tcPr>
          <w:p w14:paraId="7F073076" w14:textId="199A8A35" w:rsidR="007A420B" w:rsidRPr="00817CE0" w:rsidRDefault="007A420B" w:rsidP="007A4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 xml:space="preserve"> </w:t>
            </w:r>
            <w:r w:rsidRPr="00817CE0">
              <w:rPr>
                <w:sz w:val="22"/>
                <w:szCs w:val="22"/>
              </w:rPr>
              <w:t xml:space="preserve">Vielseitigkeit der Arbeit; </w:t>
            </w:r>
            <w:bookmarkStart w:id="1" w:name="_Hlk62471253"/>
            <w:r w:rsidRPr="00817CE0">
              <w:rPr>
                <w:sz w:val="22"/>
                <w:szCs w:val="22"/>
              </w:rPr>
              <w:t>Kontakt mit Menschen; Arbeit in unterschiedl</w:t>
            </w:r>
            <w:r>
              <w:rPr>
                <w:sz w:val="22"/>
                <w:szCs w:val="22"/>
              </w:rPr>
              <w:t xml:space="preserve">ichen </w:t>
            </w:r>
            <w:r w:rsidRPr="00817CE0">
              <w:rPr>
                <w:sz w:val="22"/>
                <w:szCs w:val="22"/>
              </w:rPr>
              <w:t>Rechtsgebieten an verschiedenen Orten und Gerichten</w:t>
            </w:r>
            <w:bookmarkEnd w:id="1"/>
          </w:p>
          <w:p w14:paraId="0761C413" w14:textId="13282D75" w:rsidR="007A420B" w:rsidRPr="00423691" w:rsidRDefault="007A420B" w:rsidP="007A4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C"/>
            </w:r>
            <w:r>
              <w:rPr>
                <w:sz w:val="22"/>
                <w:szCs w:val="22"/>
              </w:rPr>
              <w:t xml:space="preserve"> </w:t>
            </w:r>
            <w:r w:rsidRPr="00817CE0">
              <w:rPr>
                <w:sz w:val="22"/>
                <w:szCs w:val="22"/>
              </w:rPr>
              <w:t>verhältnismäßig langes Studium, keine einfachen Prüfungen (1. und 2. Staatsexamen)</w:t>
            </w:r>
          </w:p>
        </w:tc>
      </w:tr>
      <w:tr w:rsidR="007A420B" w:rsidRPr="00423691" w14:paraId="14398D5B" w14:textId="77777777" w:rsidTr="00B723C0">
        <w:tc>
          <w:tcPr>
            <w:tcW w:w="3681" w:type="dxa"/>
          </w:tcPr>
          <w:p w14:paraId="2F82A7AD" w14:textId="206F008D" w:rsidR="007A420B" w:rsidRPr="00EC4678" w:rsidRDefault="007A420B" w:rsidP="007A420B">
            <w:pPr>
              <w:pStyle w:val="StandardWeb"/>
              <w:spacing w:after="4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Fragen der Schüler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(Wenn keine Fragen kommen, können Sie von Ihrem Berufsalltag berichten. Vielleicht ist letzte Woche irgendetwas Besonderes passiert?)</w:t>
            </w:r>
          </w:p>
        </w:tc>
        <w:tc>
          <w:tcPr>
            <w:tcW w:w="5175" w:type="dxa"/>
          </w:tcPr>
          <w:p w14:paraId="42676925" w14:textId="6D8D5C60" w:rsidR="007A420B" w:rsidRPr="00423691" w:rsidRDefault="007A420B" w:rsidP="007A420B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>Wie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>viel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 xml:space="preserve"> Verhandlungen haben Sie pro Woche?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 viel Aufwandsentschädigung erhält ein Referendar? </w:t>
            </w:r>
            <w:r w:rsidRPr="00EC4678">
              <w:rPr>
                <w:rFonts w:ascii="Arial" w:hAnsi="Arial" w:cs="Arial"/>
                <w:color w:val="000000"/>
                <w:sz w:val="22"/>
                <w:szCs w:val="22"/>
              </w:rPr>
              <w:t>Wie lange dauert das Studium bis zum 1. Staatsexamen?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 wird man Richter? </w:t>
            </w:r>
            <w:r w:rsidRPr="006E2F31">
              <w:rPr>
                <w:rFonts w:ascii="Arial" w:hAnsi="Arial" w:cs="Arial"/>
                <w:color w:val="000000"/>
                <w:sz w:val="22"/>
                <w:szCs w:val="22"/>
              </w:rPr>
              <w:t>Wo findet die mündliche Prüfung beim 2. Examen statt?</w:t>
            </w:r>
          </w:p>
        </w:tc>
      </w:tr>
    </w:tbl>
    <w:p w14:paraId="1E513BA1" w14:textId="7DAD86E8" w:rsidR="00D06406" w:rsidRPr="00692720" w:rsidRDefault="00F558FD" w:rsidP="00D06406">
      <w:pPr>
        <w:pageBreakBefore/>
        <w:spacing w:after="1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Muster-Präsentationsplan</w:t>
      </w:r>
    </w:p>
    <w:p w14:paraId="2DC0F1F3" w14:textId="47F5D060" w:rsidR="00D06406" w:rsidRPr="00911235" w:rsidRDefault="00D06406" w:rsidP="00D06406">
      <w:pPr>
        <w:spacing w:after="120" w:line="264" w:lineRule="auto"/>
        <w:jc w:val="both"/>
        <w:rPr>
          <w:rFonts w:cs="Arial"/>
          <w:szCs w:val="24"/>
        </w:rPr>
      </w:pPr>
      <w:r w:rsidRPr="00114D53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518ED4" wp14:editId="1C2E8C41">
                <wp:simplePos x="0" y="0"/>
                <wp:positionH relativeFrom="column">
                  <wp:posOffset>5770880</wp:posOffset>
                </wp:positionH>
                <wp:positionV relativeFrom="paragraph">
                  <wp:posOffset>3109206</wp:posOffset>
                </wp:positionV>
                <wp:extent cx="1136650" cy="266700"/>
                <wp:effectExtent l="0" t="0" r="0" b="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B03E" w14:textId="77777777" w:rsidR="00D06406" w:rsidRPr="00114D53" w:rsidRDefault="00D06406" w:rsidP="00D06406">
                            <w:pPr>
                              <w:rPr>
                                <w:sz w:val="22"/>
                              </w:rPr>
                            </w:pPr>
                            <w:r w:rsidRPr="00114D5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Pr="00114D53">
                              <w:rPr>
                                <w:sz w:val="22"/>
                              </w:rPr>
                              <w:t>-7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8ED4" id="_x0000_s1028" type="#_x0000_t202" style="position:absolute;left:0;text-align:left;margin-left:454.4pt;margin-top:244.8pt;width:89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" filled="f" stroked="f">
                <v:textbox>
                  <w:txbxContent>
                    <w:p w14:paraId="6897B03E" w14:textId="77777777" w:rsidR="00D06406" w:rsidRPr="00114D53" w:rsidRDefault="00D06406" w:rsidP="00D06406">
                      <w:pPr>
                        <w:rPr>
                          <w:sz w:val="22"/>
                        </w:rPr>
                      </w:pPr>
                      <w:r w:rsidRPr="00114D53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5</w:t>
                      </w:r>
                      <w:r w:rsidRPr="00114D53">
                        <w:rPr>
                          <w:sz w:val="22"/>
                        </w:rPr>
                        <w:t>-7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4D53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99288" wp14:editId="1C2D73F2">
                <wp:simplePos x="0" y="0"/>
                <wp:positionH relativeFrom="column">
                  <wp:posOffset>5777230</wp:posOffset>
                </wp:positionH>
                <wp:positionV relativeFrom="paragraph">
                  <wp:posOffset>6622661</wp:posOffset>
                </wp:positionV>
                <wp:extent cx="1136650" cy="247650"/>
                <wp:effectExtent l="0" t="0" r="0" b="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DA7C" w14:textId="77777777" w:rsidR="00D06406" w:rsidRPr="00114D53" w:rsidRDefault="00D06406" w:rsidP="00D064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&lt; </w:t>
                            </w:r>
                            <w:r w:rsidRPr="00114D53">
                              <w:rPr>
                                <w:sz w:val="22"/>
                              </w:rPr>
                              <w:t>8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9288" id="_x0000_s1029" type="#_x0000_t202" style="position:absolute;left:0;text-align:left;margin-left:454.9pt;margin-top:521.45pt;width:89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" filled="f" stroked="f">
                <v:textbox>
                  <w:txbxContent>
                    <w:p w14:paraId="5931DA7C" w14:textId="77777777" w:rsidR="00D06406" w:rsidRPr="00114D53" w:rsidRDefault="00D06406" w:rsidP="00D064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&lt; </w:t>
                      </w:r>
                      <w:r w:rsidRPr="00114D53">
                        <w:rPr>
                          <w:sz w:val="22"/>
                        </w:rPr>
                        <w:t>8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F2CB5" wp14:editId="4C0A7674">
                <wp:simplePos x="0" y="0"/>
                <wp:positionH relativeFrom="column">
                  <wp:posOffset>5699125</wp:posOffset>
                </wp:positionH>
                <wp:positionV relativeFrom="paragraph">
                  <wp:posOffset>6281809</wp:posOffset>
                </wp:positionV>
                <wp:extent cx="146050" cy="939800"/>
                <wp:effectExtent l="0" t="0" r="25400" b="12700"/>
                <wp:wrapNone/>
                <wp:docPr id="44" name="Geschweifte Klammer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939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F54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4" o:spid="_x0000_s1026" type="#_x0000_t88" style="position:absolute;margin-left:448.75pt;margin-top:494.65pt;width:11.5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" adj="280" strokecolor="#4579b8 [3044]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4E3BF" wp14:editId="3C47CAC4">
                <wp:simplePos x="0" y="0"/>
                <wp:positionH relativeFrom="column">
                  <wp:posOffset>5696585</wp:posOffset>
                </wp:positionH>
                <wp:positionV relativeFrom="paragraph">
                  <wp:posOffset>277741</wp:posOffset>
                </wp:positionV>
                <wp:extent cx="145415" cy="5913755"/>
                <wp:effectExtent l="0" t="0" r="26035" b="10795"/>
                <wp:wrapNone/>
                <wp:docPr id="47" name="Geschweifte Klammer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5913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DAC8" id="Geschweifte Klammer rechts 47" o:spid="_x0000_s1026" type="#_x0000_t88" style="position:absolute;margin-left:448.55pt;margin-top:21.85pt;width:11.45pt;height:46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" adj="44" strokecolor="#4579b8 [3044]"/>
            </w:pict>
          </mc:Fallback>
        </mc:AlternateContent>
      </w:r>
      <w:bookmarkStart w:id="2" w:name="_Hlk62556160"/>
    </w:p>
    <w:tbl>
      <w:tblPr>
        <w:tblStyle w:val="Tabellenras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175"/>
      </w:tblGrid>
      <w:tr w:rsidR="00D06406" w:rsidRPr="00423691" w14:paraId="03102EFB" w14:textId="77777777" w:rsidTr="00FA6D9C">
        <w:tc>
          <w:tcPr>
            <w:tcW w:w="3681" w:type="dxa"/>
          </w:tcPr>
          <w:p w14:paraId="3A09F19A" w14:textId="5AE89463" w:rsidR="00D06406" w:rsidRPr="00353711" w:rsidRDefault="000B77AB" w:rsidP="00FA6D9C">
            <w:pPr>
              <w:pStyle w:val="StandardWeb"/>
              <w:spacing w:before="0" w:beforeAutospacing="0" w:after="40" w:afterAutospacing="0"/>
              <w:rPr>
                <w:b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Berufsbezeichnung/</w:t>
            </w:r>
            <w:r w:rsidR="00353711"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Berufswunsch</w:t>
            </w:r>
          </w:p>
        </w:tc>
        <w:tc>
          <w:tcPr>
            <w:tcW w:w="5175" w:type="dxa"/>
          </w:tcPr>
          <w:p w14:paraId="2A8673AB" w14:textId="18B2CC5E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2124E146" w14:textId="77777777" w:rsidTr="00FA6D9C">
        <w:tc>
          <w:tcPr>
            <w:tcW w:w="3681" w:type="dxa"/>
          </w:tcPr>
          <w:p w14:paraId="1EE70E14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Studium/Ausbildung</w:t>
            </w:r>
          </w:p>
          <w:p w14:paraId="2113E645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(Abschlüsse,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Lehre, duale Ausbildung,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FH, 1./2. Staatsexamen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137596BF" w14:textId="1E56E387" w:rsidR="00D06406" w:rsidRPr="00423691" w:rsidRDefault="00D06406" w:rsidP="00FA6D9C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6D23FBEE" w14:textId="77777777" w:rsidTr="00FA6D9C">
        <w:tc>
          <w:tcPr>
            <w:tcW w:w="3681" w:type="dxa"/>
          </w:tcPr>
          <w:p w14:paraId="1EE303A3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Aufgabenfelder, Tätigkeiten </w:t>
            </w:r>
          </w:p>
          <w:p w14:paraId="060F4974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(Wo arbeiten Sie? Was machen Sie dort?)</w:t>
            </w:r>
          </w:p>
        </w:tc>
        <w:tc>
          <w:tcPr>
            <w:tcW w:w="5175" w:type="dxa"/>
          </w:tcPr>
          <w:p w14:paraId="13819453" w14:textId="0663806C" w:rsidR="00D06406" w:rsidRPr="00423691" w:rsidRDefault="00D06406" w:rsidP="00FA6D9C">
            <w:pPr>
              <w:pStyle w:val="StandardWeb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7C009706" w14:textId="77777777" w:rsidTr="00FA6D9C">
        <w:tc>
          <w:tcPr>
            <w:tcW w:w="3681" w:type="dxa"/>
          </w:tcPr>
          <w:p w14:paraId="1884DA1E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Arbeitszeit</w:t>
            </w:r>
          </w:p>
          <w:p w14:paraId="3BB05FBB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Abends, Schichtarbeit, Wochenendarbeit, 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oteinsätze, 40-Stunden-Woche,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)   </w:t>
            </w:r>
          </w:p>
        </w:tc>
        <w:tc>
          <w:tcPr>
            <w:tcW w:w="5175" w:type="dxa"/>
          </w:tcPr>
          <w:p w14:paraId="78555090" w14:textId="32426290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1A07064A" w14:textId="77777777" w:rsidTr="00FA6D9C">
        <w:tc>
          <w:tcPr>
            <w:tcW w:w="3681" w:type="dxa"/>
          </w:tcPr>
          <w:p w14:paraId="3DAEC4FB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Arbeitsort</w:t>
            </w:r>
          </w:p>
          <w:p w14:paraId="74C79823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Büro,</w:t>
            </w:r>
            <w: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draußen,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A62786">
              <w:rPr>
                <w:rFonts w:ascii="Arial" w:hAnsi="Arial" w:cs="Arial"/>
                <w:color w:val="000000"/>
                <w:sz w:val="18"/>
                <w:szCs w:val="22"/>
              </w:rPr>
              <w:t>Werkshalle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 xml:space="preserve"> Bayern, Deutschland, International, beim Kunden vor Ort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…)</w:t>
            </w:r>
          </w:p>
        </w:tc>
        <w:tc>
          <w:tcPr>
            <w:tcW w:w="5175" w:type="dxa"/>
          </w:tcPr>
          <w:p w14:paraId="28247772" w14:textId="37CBF20C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553A23A5" w14:textId="77777777" w:rsidTr="00FA6D9C">
        <w:tc>
          <w:tcPr>
            <w:tcW w:w="3681" w:type="dxa"/>
          </w:tcPr>
          <w:p w14:paraId="1A890F5D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Verdienstmöglichkeiten </w:t>
            </w:r>
          </w:p>
          <w:p w14:paraId="171F2B65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monatliches Bruttogehalt, Einstiegsgehalt, Prämie, Beamte, selbstständig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21D0758B" w14:textId="261197FE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399D5059" w14:textId="77777777" w:rsidTr="00FA6D9C">
        <w:tc>
          <w:tcPr>
            <w:tcW w:w="3681" w:type="dxa"/>
          </w:tcPr>
          <w:p w14:paraId="32765C17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Schulische Voraussetzungen</w:t>
            </w:r>
          </w:p>
          <w:p w14:paraId="01B7AE75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Abitur, Noten, Fächer, MINT, Fremdsprachen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,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7EAC78A5" w14:textId="0C00B8C1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1A613F4D" w14:textId="77777777" w:rsidTr="00FA6D9C">
        <w:tc>
          <w:tcPr>
            <w:tcW w:w="3681" w:type="dxa"/>
          </w:tcPr>
          <w:p w14:paraId="63204138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Fähigkeiten/Fertigkeiten</w:t>
            </w:r>
          </w:p>
          <w:p w14:paraId="6772E7D8" w14:textId="77777777" w:rsidR="00D06406" w:rsidRPr="00423691" w:rsidRDefault="00D06406" w:rsidP="00FA6D9C">
            <w:pPr>
              <w:pStyle w:val="StandardWeb"/>
              <w:spacing w:before="0" w:beforeAutospacing="0" w:after="40" w:afterAutospacing="0"/>
            </w:pP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(z. B. Handwerklich, körperliche Voraussetzungen, Kontakt mit Menschen,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…</w:t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)</w:t>
            </w:r>
          </w:p>
        </w:tc>
        <w:tc>
          <w:tcPr>
            <w:tcW w:w="5175" w:type="dxa"/>
          </w:tcPr>
          <w:p w14:paraId="3E3535E4" w14:textId="12BC708D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301B8EB5" w14:textId="77777777" w:rsidTr="00FA6D9C">
        <w:tc>
          <w:tcPr>
            <w:tcW w:w="3681" w:type="dxa"/>
          </w:tcPr>
          <w:p w14:paraId="1FC62DCA" w14:textId="77777777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b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Weiterbildungsmöglichkeiten/</w:t>
            </w: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Aufstiegschancen</w:t>
            </w:r>
          </w:p>
        </w:tc>
        <w:tc>
          <w:tcPr>
            <w:tcW w:w="5175" w:type="dxa"/>
          </w:tcPr>
          <w:p w14:paraId="10D7566F" w14:textId="623679AF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406" w:rsidRPr="00423691" w14:paraId="54B63EF8" w14:textId="77777777" w:rsidTr="00FA6D9C">
        <w:tc>
          <w:tcPr>
            <w:tcW w:w="3681" w:type="dxa"/>
          </w:tcPr>
          <w:p w14:paraId="17D2C12B" w14:textId="77777777" w:rsidR="0035371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Vorteile und Nachteile </w:t>
            </w:r>
          </w:p>
          <w:p w14:paraId="2C3E79F1" w14:textId="0FD5CAD3" w:rsidR="00D06406" w:rsidRPr="00353711" w:rsidRDefault="00D06406" w:rsidP="00FA6D9C">
            <w:pPr>
              <w:pStyle w:val="StandardWeb"/>
              <w:spacing w:before="0" w:beforeAutospacing="0" w:after="40" w:afterAutospacing="0"/>
              <w:rPr>
                <w:b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 Berufs, Tipps</w:t>
            </w:r>
          </w:p>
        </w:tc>
        <w:tc>
          <w:tcPr>
            <w:tcW w:w="5175" w:type="dxa"/>
          </w:tcPr>
          <w:p w14:paraId="73D8D143" w14:textId="6600F7FD" w:rsidR="00D06406" w:rsidRDefault="00D06406" w:rsidP="00F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 xml:space="preserve"> </w:t>
            </w:r>
          </w:p>
          <w:p w14:paraId="4E36A3C3" w14:textId="3219416D" w:rsidR="00D06406" w:rsidRDefault="00D06406" w:rsidP="00FA6D9C">
            <w:pPr>
              <w:pStyle w:val="Default"/>
              <w:rPr>
                <w:sz w:val="22"/>
                <w:szCs w:val="22"/>
              </w:rPr>
            </w:pPr>
          </w:p>
          <w:p w14:paraId="0DEFC70C" w14:textId="77777777" w:rsidR="00D06406" w:rsidRPr="000A7F8B" w:rsidRDefault="00D06406" w:rsidP="00FA6D9C">
            <w:pPr>
              <w:pStyle w:val="Default"/>
              <w:rPr>
                <w:sz w:val="6"/>
                <w:szCs w:val="22"/>
              </w:rPr>
            </w:pPr>
          </w:p>
          <w:p w14:paraId="4550433F" w14:textId="77777777" w:rsidR="00D06406" w:rsidRDefault="00D06406" w:rsidP="00F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4C"/>
            </w:r>
          </w:p>
          <w:p w14:paraId="5FE0F8D0" w14:textId="35043562" w:rsidR="00D06406" w:rsidRPr="000A7F8B" w:rsidRDefault="00D06406" w:rsidP="00FA6D9C">
            <w:pPr>
              <w:pStyle w:val="Default"/>
              <w:rPr>
                <w:sz w:val="36"/>
                <w:szCs w:val="22"/>
              </w:rPr>
            </w:pPr>
          </w:p>
        </w:tc>
      </w:tr>
      <w:tr w:rsidR="00D06406" w:rsidRPr="00423691" w14:paraId="1A25A187" w14:textId="77777777" w:rsidTr="00FA6D9C">
        <w:tc>
          <w:tcPr>
            <w:tcW w:w="3681" w:type="dxa"/>
          </w:tcPr>
          <w:p w14:paraId="6E9A9026" w14:textId="77777777" w:rsidR="00D06406" w:rsidRPr="00EC4678" w:rsidRDefault="00D06406" w:rsidP="00FA6D9C">
            <w:pPr>
              <w:pStyle w:val="StandardWeb"/>
              <w:spacing w:after="4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53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Fragen der Schüler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17CE0">
              <w:rPr>
                <w:rFonts w:ascii="Arial" w:hAnsi="Arial" w:cs="Arial"/>
                <w:color w:val="000000"/>
                <w:sz w:val="18"/>
                <w:szCs w:val="22"/>
              </w:rPr>
              <w:t>(Wenn keine Fragen kommen, können Sie von Ihrem Berufsalltag berichten. Vielleicht ist letzte Woche irgendetwas Besonderes passiert?)</w:t>
            </w:r>
          </w:p>
        </w:tc>
        <w:tc>
          <w:tcPr>
            <w:tcW w:w="5175" w:type="dxa"/>
          </w:tcPr>
          <w:p w14:paraId="1AD0E6CF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0770A6" w14:textId="77777777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7ED753" w14:textId="4CCF6D5E" w:rsidR="00D06406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A39892" w14:textId="77777777" w:rsidR="000A7F8B" w:rsidRDefault="000A7F8B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98FCC3" w14:textId="0399B344" w:rsidR="00D06406" w:rsidRPr="00423691" w:rsidRDefault="00D06406" w:rsidP="00FA6D9C">
            <w:pPr>
              <w:pStyle w:val="StandardWeb"/>
              <w:spacing w:before="0" w:beforeAutospacing="0" w:after="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F8408D" w14:textId="77777777" w:rsidR="00723E21" w:rsidRDefault="00723E21" w:rsidP="00723E21">
      <w:pPr>
        <w:pStyle w:val="Listenabsatz"/>
        <w:spacing w:before="120" w:after="120" w:line="264" w:lineRule="auto"/>
        <w:ind w:left="360"/>
        <w:contextualSpacing w:val="0"/>
        <w:jc w:val="both"/>
        <w:rPr>
          <w:rFonts w:ascii="Arial" w:hAnsi="Arial" w:cs="Arial"/>
          <w:szCs w:val="24"/>
        </w:rPr>
      </w:pPr>
    </w:p>
    <w:p w14:paraId="30B285F8" w14:textId="2CAC384A" w:rsidR="00D06406" w:rsidRPr="00B723C0" w:rsidRDefault="00D06406" w:rsidP="00D06406">
      <w:pPr>
        <w:pStyle w:val="Listenabsatz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Arial" w:hAnsi="Arial" w:cs="Arial"/>
          <w:szCs w:val="24"/>
        </w:rPr>
      </w:pPr>
      <w:r w:rsidRPr="004305A9">
        <w:rPr>
          <w:rFonts w:ascii="Arial" w:hAnsi="Arial" w:cs="Arial"/>
          <w:szCs w:val="24"/>
        </w:rPr>
        <w:t>Gerne können Sie auch über das vorgegebene Maß von 15 Minuten mit den Schüler ins Gespräch kommen und sich hier länger austauschen.</w:t>
      </w:r>
    </w:p>
    <w:bookmarkEnd w:id="2"/>
    <w:p w14:paraId="4BCA5156" w14:textId="64205B4B" w:rsidR="00D06406" w:rsidRPr="00B723C0" w:rsidRDefault="00D06406" w:rsidP="00420774">
      <w:pPr>
        <w:pStyle w:val="Listenabsatz"/>
        <w:numPr>
          <w:ilvl w:val="0"/>
          <w:numId w:val="10"/>
        </w:numPr>
        <w:spacing w:before="120" w:after="120" w:line="264" w:lineRule="auto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0B77AB">
        <w:rPr>
          <w:rFonts w:ascii="Arial" w:hAnsi="Arial" w:cs="Arial"/>
        </w:rPr>
        <w:t xml:space="preserve">Natürlich können Sie </w:t>
      </w:r>
      <w:r w:rsidR="000B77AB" w:rsidRPr="000B77AB">
        <w:rPr>
          <w:rFonts w:ascii="Arial" w:hAnsi="Arial" w:cs="Arial"/>
        </w:rPr>
        <w:t>das Ganze verschriftlichen und I</w:t>
      </w:r>
      <w:r w:rsidRPr="000B77AB">
        <w:rPr>
          <w:rFonts w:ascii="Arial" w:hAnsi="Arial" w:cs="Arial"/>
        </w:rPr>
        <w:t xml:space="preserve">hre Folien mit den Anwesenden im TEAMS “teilen”. </w:t>
      </w:r>
      <w:bookmarkStart w:id="3" w:name="_GoBack"/>
      <w:bookmarkEnd w:id="3"/>
    </w:p>
    <w:sectPr w:rsidR="00D06406" w:rsidRPr="00B723C0" w:rsidSect="00AD68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991" w:bottom="1134" w:left="992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5594" w14:textId="77777777" w:rsidR="00EB578B" w:rsidRDefault="00EB578B">
      <w:r>
        <w:separator/>
      </w:r>
    </w:p>
  </w:endnote>
  <w:endnote w:type="continuationSeparator" w:id="0">
    <w:p w14:paraId="20002C80" w14:textId="77777777" w:rsidR="00EB578B" w:rsidRDefault="00EB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3D" w14:textId="56F4851E" w:rsidR="00872E62" w:rsidRDefault="00872E62">
    <w:pP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5B2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05B2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9FAD" w14:textId="77777777" w:rsidR="00415F15" w:rsidRPr="007602FF" w:rsidRDefault="00415F15" w:rsidP="00415F15">
    <w:pPr>
      <w:pStyle w:val="Textkrper"/>
      <w:pBdr>
        <w:top w:val="single" w:sz="4" w:space="6" w:color="auto"/>
      </w:pBdr>
      <w:tabs>
        <w:tab w:val="right" w:pos="9638"/>
      </w:tabs>
      <w:rPr>
        <w:vanish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B1D1E1C" wp14:editId="07190F29">
          <wp:simplePos x="0" y="0"/>
          <wp:positionH relativeFrom="column">
            <wp:posOffset>5313045</wp:posOffset>
          </wp:positionH>
          <wp:positionV relativeFrom="paragraph">
            <wp:posOffset>42545</wp:posOffset>
          </wp:positionV>
          <wp:extent cx="971550" cy="490855"/>
          <wp:effectExtent l="0" t="0" r="0" b="4445"/>
          <wp:wrapNone/>
          <wp:docPr id="41" name="Grafik 41" descr=" Welcome | Mint-EC [Liv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Welcome | Mint-EC [Live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675C74" wp14:editId="0352AFB4">
              <wp:simplePos x="0" y="0"/>
              <wp:positionH relativeFrom="column">
                <wp:posOffset>1160145</wp:posOffset>
              </wp:positionH>
              <wp:positionV relativeFrom="paragraph">
                <wp:posOffset>37465</wp:posOffset>
              </wp:positionV>
              <wp:extent cx="4229100" cy="698500"/>
              <wp:effectExtent l="0" t="0" r="0" b="63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0628" w14:textId="74014C0A" w:rsidR="00415F15" w:rsidRPr="000304B6" w:rsidRDefault="00415F15" w:rsidP="00415F15">
                          <w:pPr>
                            <w:pStyle w:val="Textkrper"/>
                            <w:spacing w:after="120"/>
                            <w:ind w:right="-23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Wolfgang Mohnke, </w:t>
                          </w:r>
                          <w:r w:rsidR="004853D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EB-Vorsitzender, </w:t>
                          </w: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Tel. 09120-183839 </w:t>
                          </w:r>
                        </w:p>
                        <w:p w14:paraId="1C891CA0" w14:textId="77777777" w:rsidR="00415F15" w:rsidRPr="000304B6" w:rsidRDefault="00415F15" w:rsidP="00415F15">
                          <w:pPr>
                            <w:pStyle w:val="Textkrper"/>
                            <w:spacing w:after="120"/>
                            <w:ind w:right="-23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elternbeirat@duerer-gymnasium.de</w:t>
                          </w:r>
                        </w:p>
                        <w:p w14:paraId="531BF5C6" w14:textId="77777777" w:rsidR="00415F15" w:rsidRPr="00DA0A5B" w:rsidRDefault="00415F15" w:rsidP="00415F15">
                          <w:pPr>
                            <w:pStyle w:val="Textkrper"/>
                            <w:ind w:right="-25"/>
                            <w:rPr>
                              <w:rFonts w:cs="Arial"/>
                              <w:vanish/>
                            </w:rPr>
                          </w:pP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Bankverbindung:   Konto  11 725 983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  BLZ 760 501 01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  Sparkasse Nbg.</w:t>
                          </w:r>
                        </w:p>
                        <w:p w14:paraId="72B089FD" w14:textId="77777777" w:rsidR="00415F15" w:rsidRPr="00DA0A5B" w:rsidRDefault="00415F15" w:rsidP="00415F15">
                          <w:pPr>
                            <w:pStyle w:val="Textkrper"/>
                            <w:ind w:right="-25"/>
                            <w:jc w:val="center"/>
                            <w:rPr>
                              <w:rFonts w:cs="Arial"/>
                              <w:vanish/>
                              <w:szCs w:val="18"/>
                            </w:rPr>
                          </w:pPr>
                          <w:r w:rsidRPr="00DA0A5B">
                            <w:rPr>
                              <w:rFonts w:cs="Arial"/>
                              <w:vanish/>
                              <w:szCs w:val="18"/>
                            </w:rPr>
                            <w:t xml:space="preserve">IBAN  DE05 7605 0101 0011 7259 83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  <w:szCs w:val="18"/>
                            </w:rPr>
                            <w:t xml:space="preserve">  BIC SSKNDE77XXX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75C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91.35pt;margin-top:2.95pt;width:333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WMqAIAAKo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" filled="f" stroked="f">
              <v:path arrowok="t"/>
              <v:textbox>
                <w:txbxContent>
                  <w:p w14:paraId="59D00628" w14:textId="74014C0A" w:rsidR="00415F15" w:rsidRPr="000304B6" w:rsidRDefault="00415F15" w:rsidP="00415F15">
                    <w:pPr>
                      <w:pStyle w:val="Textkrper"/>
                      <w:spacing w:after="120"/>
                      <w:ind w:right="-23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Wolfgang Mohnke, </w:t>
                    </w:r>
                    <w:r w:rsidR="004853D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EB-Vorsitzender, </w:t>
                    </w: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Tel. 09120-183839 </w:t>
                    </w:r>
                  </w:p>
                  <w:p w14:paraId="1C891CA0" w14:textId="77777777" w:rsidR="00415F15" w:rsidRPr="000304B6" w:rsidRDefault="00415F15" w:rsidP="00415F15">
                    <w:pPr>
                      <w:pStyle w:val="Textkrper"/>
                      <w:spacing w:after="120"/>
                      <w:ind w:right="-23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elternbeirat@duerer-gymnasium.de</w:t>
                    </w:r>
                  </w:p>
                  <w:p w14:paraId="531BF5C6" w14:textId="77777777" w:rsidR="00415F15" w:rsidRPr="00DA0A5B" w:rsidRDefault="00415F15" w:rsidP="00415F15">
                    <w:pPr>
                      <w:pStyle w:val="Textkrper"/>
                      <w:ind w:right="-25"/>
                      <w:rPr>
                        <w:rFonts w:cs="Arial"/>
                        <w:vanish/>
                      </w:rPr>
                    </w:pPr>
                    <w:r w:rsidRPr="00DA0A5B">
                      <w:rPr>
                        <w:rFonts w:cs="Arial"/>
                        <w:vanish/>
                      </w:rPr>
                      <w:t xml:space="preserve">Bankverbindung:   Konto  11 725 983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</w:rPr>
                      <w:t xml:space="preserve">  BLZ 760 501 01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</w:rPr>
                      <w:t xml:space="preserve">  Sparkasse Nbg.</w:t>
                    </w:r>
                  </w:p>
                  <w:p w14:paraId="72B089FD" w14:textId="77777777" w:rsidR="00415F15" w:rsidRPr="00DA0A5B" w:rsidRDefault="00415F15" w:rsidP="00415F15">
                    <w:pPr>
                      <w:pStyle w:val="Textkrper"/>
                      <w:ind w:right="-25"/>
                      <w:jc w:val="center"/>
                      <w:rPr>
                        <w:rFonts w:cs="Arial"/>
                        <w:vanish/>
                        <w:szCs w:val="18"/>
                      </w:rPr>
                    </w:pPr>
                    <w:r w:rsidRPr="00DA0A5B">
                      <w:rPr>
                        <w:rFonts w:cs="Arial"/>
                        <w:vanish/>
                        <w:szCs w:val="18"/>
                      </w:rPr>
                      <w:t xml:space="preserve">IBAN  DE05 7605 0101 0011 7259 83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  <w:szCs w:val="18"/>
                      </w:rPr>
                      <w:t xml:space="preserve">  BIC SSKNDE77XXX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2B2C8A" wp14:editId="11585AB1">
          <wp:extent cx="1257300" cy="428625"/>
          <wp:effectExtent l="0" t="0" r="0" b="0"/>
          <wp:docPr id="42" name="Bild 2" descr="Schule ohne Rassismus - Schule ohne Gewal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hule ohne Rassismus - Schule ohne Gewalt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F63B0" w14:textId="7CD0CAB0" w:rsidR="00872E62" w:rsidRPr="007602FF" w:rsidRDefault="00872E62" w:rsidP="00171424">
    <w:pPr>
      <w:pStyle w:val="Textkrper"/>
      <w:pBdr>
        <w:top w:val="single" w:sz="4" w:space="6" w:color="auto"/>
      </w:pBdr>
      <w:tabs>
        <w:tab w:val="right" w:pos="9638"/>
      </w:tabs>
      <w:rPr>
        <w:vanish/>
      </w:rPr>
    </w:pPr>
  </w:p>
  <w:p w14:paraId="29C011FC" w14:textId="77777777" w:rsidR="00872E62" w:rsidRDefault="00872E62" w:rsidP="00760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E01B" w14:textId="77777777" w:rsidR="00EB578B" w:rsidRDefault="00EB578B">
      <w:r>
        <w:separator/>
      </w:r>
    </w:p>
  </w:footnote>
  <w:footnote w:type="continuationSeparator" w:id="0">
    <w:p w14:paraId="49C2F8D5" w14:textId="77777777" w:rsidR="00EB578B" w:rsidRDefault="00EB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FFDD" w14:textId="61C65BC4" w:rsidR="00872E62" w:rsidRDefault="00AD68C8" w:rsidP="00B31EDE">
    <w:pPr>
      <w:pStyle w:val="Kopfzeile"/>
      <w:tabs>
        <w:tab w:val="clear" w:pos="4536"/>
        <w:tab w:val="clear" w:pos="9072"/>
        <w:tab w:val="right" w:pos="9923"/>
      </w:tabs>
      <w:jc w:val="right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 wp14:anchorId="1A2FD6B1" wp14:editId="441E4668">
              <wp:simplePos x="0" y="0"/>
              <wp:positionH relativeFrom="column">
                <wp:posOffset>-13970</wp:posOffset>
              </wp:positionH>
              <wp:positionV relativeFrom="paragraph">
                <wp:posOffset>231775</wp:posOffset>
              </wp:positionV>
              <wp:extent cx="6324600" cy="31750"/>
              <wp:effectExtent l="0" t="0" r="19050" b="2540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246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DAE9B" id="Line 6" o:spid="_x0000_s1026" style="position:absolute;flip:y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1pt,18.25pt" to="496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">
              <o:lock v:ext="edit" shapetype="f"/>
            </v:line>
          </w:pict>
        </mc:Fallback>
      </mc:AlternateContent>
    </w:r>
    <w:r w:rsidR="005C50BA">
      <w:rPr>
        <w:noProof/>
      </w:rPr>
      <w:drawing>
        <wp:anchor distT="0" distB="0" distL="114300" distR="114300" simplePos="0" relativeHeight="251659776" behindDoc="1" locked="0" layoutInCell="1" allowOverlap="1" wp14:anchorId="0989E427" wp14:editId="53D95762">
          <wp:simplePos x="0" y="0"/>
          <wp:positionH relativeFrom="column">
            <wp:posOffset>17145</wp:posOffset>
          </wp:positionH>
          <wp:positionV relativeFrom="paragraph">
            <wp:posOffset>2132965</wp:posOffset>
          </wp:positionV>
          <wp:extent cx="6057900" cy="5361940"/>
          <wp:effectExtent l="0" t="0" r="0" b="0"/>
          <wp:wrapNone/>
          <wp:docPr id="39" name="Bild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/>
                  <pic:cNvPicPr>
                    <a:picLocks noChangeArrowheads="1"/>
                  </pic:cNvPicPr>
                </pic:nvPicPr>
                <pic:blipFill>
                  <a:blip r:embed="rId1">
                    <a:lum bright="7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6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BA"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0A026D82" wp14:editId="54B8251D">
              <wp:simplePos x="0" y="0"/>
              <wp:positionH relativeFrom="column">
                <wp:posOffset>-900430</wp:posOffset>
              </wp:positionH>
              <wp:positionV relativeFrom="paragraph">
                <wp:posOffset>3375024</wp:posOffset>
              </wp:positionV>
              <wp:extent cx="36576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E3CC1" id="Line 8" o:spid="_x0000_s1026" style="position:absolute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0.9pt,265.75pt" to="-42.1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">
              <o:lock v:ext="edit" shapetype="f"/>
            </v:line>
          </w:pict>
        </mc:Fallback>
      </mc:AlternateContent>
    </w:r>
    <w:r w:rsidR="00872E62">
      <w:rPr>
        <w:rFonts w:cs="Arial"/>
        <w:color w:val="000000"/>
        <w:spacing w:val="20"/>
        <w:sz w:val="35"/>
        <w:szCs w:val="35"/>
      </w:rPr>
      <w:t>ELTERNBEIRAT</w:t>
    </w:r>
    <w:r w:rsidR="00B31EDE">
      <w:rPr>
        <w:noProof/>
      </w:rPr>
      <w:tab/>
    </w:r>
    <w:r w:rsidR="00872E62" w:rsidRPr="003E2935">
      <w:rPr>
        <w:noProof/>
        <w:sz w:val="28"/>
        <w:szCs w:val="28"/>
      </w:rPr>
      <w:t>des</w:t>
    </w:r>
    <w:r w:rsidR="00872E62" w:rsidRPr="003E2935">
      <w:rPr>
        <w:rFonts w:cs="Arial"/>
        <w:sz w:val="28"/>
        <w:szCs w:val="28"/>
      </w:rPr>
      <w:t xml:space="preserve"> Dürer-Gymnasiums Nürnberg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E124" w14:textId="741CCD65" w:rsidR="00872E62" w:rsidRDefault="00E302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616F755" wp14:editId="5A4EE18C">
              <wp:simplePos x="0" y="0"/>
              <wp:positionH relativeFrom="column">
                <wp:posOffset>-37465</wp:posOffset>
              </wp:positionH>
              <wp:positionV relativeFrom="paragraph">
                <wp:posOffset>-11430</wp:posOffset>
              </wp:positionV>
              <wp:extent cx="6305550" cy="1143000"/>
              <wp:effectExtent l="0" t="0" r="0" b="0"/>
              <wp:wrapSquare wrapText="bothSides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1143000"/>
                        <a:chOff x="1134" y="567"/>
                        <a:chExt cx="9930" cy="1800"/>
                      </a:xfrm>
                    </wpg:grpSpPr>
                    <wps:wsp>
                      <wps:cNvPr id="6" name="Text Box 2"/>
                      <wps:cNvSpPr txBox="1">
                        <a:spLocks/>
                      </wps:cNvSpPr>
                      <wps:spPr bwMode="auto">
                        <a:xfrm>
                          <a:off x="6384" y="1795"/>
                          <a:ext cx="4680" cy="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33CC" w14:textId="77777777" w:rsidR="00872E62" w:rsidRPr="007602FF" w:rsidRDefault="00872E62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602FF">
                              <w:rPr>
                                <w:rFonts w:cs="Arial"/>
                                <w:sz w:val="28"/>
                                <w:szCs w:val="28"/>
                              </w:rPr>
                              <w:t>des Dürer-Gymnasiums 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/>
                      </wps:cNvSpPr>
                      <wps:spPr bwMode="auto">
                        <a:xfrm>
                          <a:off x="2348" y="1268"/>
                          <a:ext cx="7606" cy="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76A6" w14:textId="77777777" w:rsidR="00872E62" w:rsidRDefault="00872E62">
                            <w:pP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20"/>
                                <w:sz w:val="35"/>
                                <w:szCs w:val="35"/>
                              </w:rPr>
                              <w:t>ELTERNBEIRAT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/>
                      </wps:cNvCnPr>
                      <wps:spPr bwMode="auto">
                        <a:xfrm>
                          <a:off x="2424" y="1757"/>
                          <a:ext cx="8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1134" y="567"/>
                          <a:ext cx="126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1138F" w14:textId="2EF41C6A" w:rsidR="00872E62" w:rsidRDefault="005C50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4B820" wp14:editId="43C67144">
                                  <wp:extent cx="762000" cy="1076325"/>
                                  <wp:effectExtent l="0" t="0" r="0" b="0"/>
                                  <wp:docPr id="43" name="Bild 1" descr="dürerlogotif j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dürerlogotif j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6F755" id="Group 1" o:spid="_x0000_s1030" style="position:absolute;margin-left:-2.95pt;margin-top:-.9pt;width:496.5pt;height:90pt;z-index:251654656" coordorigin="1134,567" coordsize="99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6384;top:1795;width:468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" stroked="f">
                <v:path arrowok="t"/>
                <v:textbox inset="0,0,0,0">
                  <w:txbxContent>
                    <w:p w14:paraId="10BB33CC" w14:textId="77777777" w:rsidR="00872E62" w:rsidRPr="007602FF" w:rsidRDefault="00872E62">
                      <w:pPr>
                        <w:jc w:val="righ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602FF">
                        <w:rPr>
                          <w:rFonts w:cs="Arial"/>
                          <w:sz w:val="28"/>
                          <w:szCs w:val="28"/>
                        </w:rPr>
                        <w:t>des Dürer-Gymnasiums Nürnberg</w:t>
                      </w:r>
                    </w:p>
                  </w:txbxContent>
                </v:textbox>
              </v:shape>
              <v:shape id="Text Box 3" o:spid="_x0000_s1032" type="#_x0000_t202" style="position:absolute;left:2348;top:1268;width:760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" stroked="f">
                <v:path arrowok="t"/>
                <v:textbox inset="1mm,,1mm">
                  <w:txbxContent>
                    <w:p w14:paraId="497976A6" w14:textId="77777777" w:rsidR="00872E62" w:rsidRDefault="00872E62">
                      <w:pP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/>
                          <w:spacing w:val="20"/>
                          <w:sz w:val="35"/>
                          <w:szCs w:val="35"/>
                        </w:rPr>
                        <w:t>ELTERNBEIRAT</w:t>
                      </w:r>
                    </w:p>
                  </w:txbxContent>
                </v:textbox>
              </v:shape>
              <v:line id="Line 4" o:spid="_x0000_s1033" style="position:absolute;visibility:visible;mso-wrap-style:square" from="2424,1757" to="11061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<o:lock v:ext="edit" shapetype="f"/>
              </v:line>
              <v:shape id="Text Box 5" o:spid="_x0000_s1034" type="#_x0000_t202" style="position:absolute;left:1134;top:567;width:12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<v:path arrowok="t"/>
                <v:textbox inset="0,0,0,0">
                  <w:txbxContent>
                    <w:p w14:paraId="7801138F" w14:textId="2EF41C6A" w:rsidR="00872E62" w:rsidRDefault="005C50BA">
                      <w:r>
                        <w:rPr>
                          <w:noProof/>
                        </w:rPr>
                        <w:drawing>
                          <wp:inline distT="0" distB="0" distL="0" distR="0" wp14:anchorId="74B4B820" wp14:editId="43C67144">
                            <wp:extent cx="762000" cy="1076325"/>
                            <wp:effectExtent l="0" t="0" r="0" b="0"/>
                            <wp:docPr id="43" name="Bild 1" descr="dürerlogotif j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dürerlogotif j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5C50BA">
      <w:rPr>
        <w:noProof/>
      </w:rPr>
      <w:drawing>
        <wp:anchor distT="0" distB="0" distL="114300" distR="114300" simplePos="0" relativeHeight="251660800" behindDoc="1" locked="0" layoutInCell="1" allowOverlap="1" wp14:anchorId="384BFC33" wp14:editId="032169AA">
          <wp:simplePos x="0" y="0"/>
          <wp:positionH relativeFrom="column">
            <wp:posOffset>169545</wp:posOffset>
          </wp:positionH>
          <wp:positionV relativeFrom="paragraph">
            <wp:posOffset>2285365</wp:posOffset>
          </wp:positionV>
          <wp:extent cx="6057900" cy="5361940"/>
          <wp:effectExtent l="0" t="0" r="0" b="0"/>
          <wp:wrapNone/>
          <wp:docPr id="40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rrowheads="1"/>
                  </pic:cNvPicPr>
                </pic:nvPicPr>
                <pic:blipFill>
                  <a:blip r:embed="rId3">
                    <a:lum bright="7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6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BA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A1B6AAB" wp14:editId="30A9D60B">
              <wp:simplePos x="0" y="0"/>
              <wp:positionH relativeFrom="column">
                <wp:posOffset>-900430</wp:posOffset>
              </wp:positionH>
              <wp:positionV relativeFrom="paragraph">
                <wp:posOffset>3346449</wp:posOffset>
              </wp:positionV>
              <wp:extent cx="36576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line w14:anchorId="06D643EE" id="Line 7" o:spid="_x0000_s1026" style="position:absolute;flip:x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0.9pt,263.5pt" to="-42.1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5B4"/>
    <w:multiLevelType w:val="hybridMultilevel"/>
    <w:tmpl w:val="763C6F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082"/>
    <w:multiLevelType w:val="hybridMultilevel"/>
    <w:tmpl w:val="ABAC90FA"/>
    <w:lvl w:ilvl="0" w:tplc="38A21CC6">
      <w:start w:val="1"/>
      <w:numFmt w:val="bullet"/>
      <w:pStyle w:val="berschrift2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2" w15:restartNumberingAfterBreak="0">
    <w:nsid w:val="2C894F06"/>
    <w:multiLevelType w:val="hybridMultilevel"/>
    <w:tmpl w:val="A1247C56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4C2"/>
    <w:multiLevelType w:val="hybridMultilevel"/>
    <w:tmpl w:val="9F785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87F03"/>
    <w:multiLevelType w:val="hybridMultilevel"/>
    <w:tmpl w:val="D0444CE0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0C6194"/>
    <w:multiLevelType w:val="hybridMultilevel"/>
    <w:tmpl w:val="6E1A5470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4243"/>
    <w:multiLevelType w:val="hybridMultilevel"/>
    <w:tmpl w:val="929C02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F2805"/>
    <w:multiLevelType w:val="hybridMultilevel"/>
    <w:tmpl w:val="09AC79D0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816"/>
    <w:multiLevelType w:val="hybridMultilevel"/>
    <w:tmpl w:val="BA9A2230"/>
    <w:lvl w:ilvl="0" w:tplc="3CE0EA58">
      <w:start w:val="1"/>
      <w:numFmt w:val="decimal"/>
      <w:pStyle w:val="berschrift1"/>
      <w:lvlText w:val="%1."/>
      <w:lvlJc w:val="left"/>
      <w:pPr>
        <w:ind w:left="502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A32626"/>
    <w:multiLevelType w:val="multilevel"/>
    <w:tmpl w:val="282681A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3.%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F"/>
    <w:rsid w:val="00001CA4"/>
    <w:rsid w:val="0000245C"/>
    <w:rsid w:val="00005A1D"/>
    <w:rsid w:val="00005B2A"/>
    <w:rsid w:val="00005D1D"/>
    <w:rsid w:val="00010FEF"/>
    <w:rsid w:val="000111D6"/>
    <w:rsid w:val="00011FAA"/>
    <w:rsid w:val="00012F30"/>
    <w:rsid w:val="00014004"/>
    <w:rsid w:val="0001427F"/>
    <w:rsid w:val="000151F9"/>
    <w:rsid w:val="00016325"/>
    <w:rsid w:val="0002104C"/>
    <w:rsid w:val="000215F1"/>
    <w:rsid w:val="000215FD"/>
    <w:rsid w:val="00022357"/>
    <w:rsid w:val="00023193"/>
    <w:rsid w:val="00023693"/>
    <w:rsid w:val="0002540D"/>
    <w:rsid w:val="00026DDE"/>
    <w:rsid w:val="000273B4"/>
    <w:rsid w:val="00033435"/>
    <w:rsid w:val="0003390F"/>
    <w:rsid w:val="0003638B"/>
    <w:rsid w:val="00040366"/>
    <w:rsid w:val="00046B6E"/>
    <w:rsid w:val="00052560"/>
    <w:rsid w:val="0005477F"/>
    <w:rsid w:val="00055E7F"/>
    <w:rsid w:val="00056ACE"/>
    <w:rsid w:val="00056EFD"/>
    <w:rsid w:val="00056FB4"/>
    <w:rsid w:val="00063AE9"/>
    <w:rsid w:val="00064CF6"/>
    <w:rsid w:val="0006564B"/>
    <w:rsid w:val="0006761C"/>
    <w:rsid w:val="000678EC"/>
    <w:rsid w:val="00071437"/>
    <w:rsid w:val="00075421"/>
    <w:rsid w:val="00076B1B"/>
    <w:rsid w:val="000807F3"/>
    <w:rsid w:val="00080C8A"/>
    <w:rsid w:val="00082F91"/>
    <w:rsid w:val="0008371E"/>
    <w:rsid w:val="00090497"/>
    <w:rsid w:val="0009183D"/>
    <w:rsid w:val="00091BAB"/>
    <w:rsid w:val="000934EE"/>
    <w:rsid w:val="0009560A"/>
    <w:rsid w:val="00096C0F"/>
    <w:rsid w:val="00097116"/>
    <w:rsid w:val="000973A0"/>
    <w:rsid w:val="000A1789"/>
    <w:rsid w:val="000A18E2"/>
    <w:rsid w:val="000A3C2B"/>
    <w:rsid w:val="000A4340"/>
    <w:rsid w:val="000A4820"/>
    <w:rsid w:val="000A7F8B"/>
    <w:rsid w:val="000B10BF"/>
    <w:rsid w:val="000B3AF9"/>
    <w:rsid w:val="000B4653"/>
    <w:rsid w:val="000B69FB"/>
    <w:rsid w:val="000B77AB"/>
    <w:rsid w:val="000C0C85"/>
    <w:rsid w:val="000C3728"/>
    <w:rsid w:val="000C3D83"/>
    <w:rsid w:val="000C69E2"/>
    <w:rsid w:val="000C6A55"/>
    <w:rsid w:val="000D0815"/>
    <w:rsid w:val="000D157A"/>
    <w:rsid w:val="000D17A4"/>
    <w:rsid w:val="000D1F63"/>
    <w:rsid w:val="000D28E8"/>
    <w:rsid w:val="000D58ED"/>
    <w:rsid w:val="000D5B67"/>
    <w:rsid w:val="000E336C"/>
    <w:rsid w:val="000E361B"/>
    <w:rsid w:val="000E498A"/>
    <w:rsid w:val="000E553B"/>
    <w:rsid w:val="000E5F98"/>
    <w:rsid w:val="000E6AB3"/>
    <w:rsid w:val="000E751D"/>
    <w:rsid w:val="000F2F52"/>
    <w:rsid w:val="000F449A"/>
    <w:rsid w:val="000F6908"/>
    <w:rsid w:val="00101DDC"/>
    <w:rsid w:val="00101FFB"/>
    <w:rsid w:val="00104C1D"/>
    <w:rsid w:val="00107829"/>
    <w:rsid w:val="00107A08"/>
    <w:rsid w:val="00110A8A"/>
    <w:rsid w:val="00110CA1"/>
    <w:rsid w:val="00113556"/>
    <w:rsid w:val="0011420D"/>
    <w:rsid w:val="00114BCE"/>
    <w:rsid w:val="00114D53"/>
    <w:rsid w:val="00114E6D"/>
    <w:rsid w:val="00122521"/>
    <w:rsid w:val="001226F0"/>
    <w:rsid w:val="00123434"/>
    <w:rsid w:val="00123773"/>
    <w:rsid w:val="0012502B"/>
    <w:rsid w:val="001251F9"/>
    <w:rsid w:val="001259B9"/>
    <w:rsid w:val="00127124"/>
    <w:rsid w:val="001276A2"/>
    <w:rsid w:val="00130DE2"/>
    <w:rsid w:val="00131224"/>
    <w:rsid w:val="00132F0C"/>
    <w:rsid w:val="0013553E"/>
    <w:rsid w:val="00136259"/>
    <w:rsid w:val="001364E5"/>
    <w:rsid w:val="001373D2"/>
    <w:rsid w:val="001377C2"/>
    <w:rsid w:val="00137E11"/>
    <w:rsid w:val="00141158"/>
    <w:rsid w:val="00141DF6"/>
    <w:rsid w:val="0014576B"/>
    <w:rsid w:val="00145AC2"/>
    <w:rsid w:val="001466DF"/>
    <w:rsid w:val="00147333"/>
    <w:rsid w:val="001476DB"/>
    <w:rsid w:val="00151484"/>
    <w:rsid w:val="00154F6A"/>
    <w:rsid w:val="001556EE"/>
    <w:rsid w:val="00155B17"/>
    <w:rsid w:val="00156854"/>
    <w:rsid w:val="00156A7A"/>
    <w:rsid w:val="00162354"/>
    <w:rsid w:val="00163746"/>
    <w:rsid w:val="00170CDE"/>
    <w:rsid w:val="00171424"/>
    <w:rsid w:val="00171A87"/>
    <w:rsid w:val="001741AF"/>
    <w:rsid w:val="00175BFD"/>
    <w:rsid w:val="00176623"/>
    <w:rsid w:val="00184197"/>
    <w:rsid w:val="00184CFA"/>
    <w:rsid w:val="00190924"/>
    <w:rsid w:val="00191892"/>
    <w:rsid w:val="00196638"/>
    <w:rsid w:val="00196666"/>
    <w:rsid w:val="001971FF"/>
    <w:rsid w:val="001972A0"/>
    <w:rsid w:val="001A02DD"/>
    <w:rsid w:val="001A06AF"/>
    <w:rsid w:val="001A0C50"/>
    <w:rsid w:val="001A0CC0"/>
    <w:rsid w:val="001A1083"/>
    <w:rsid w:val="001A249D"/>
    <w:rsid w:val="001A4BE1"/>
    <w:rsid w:val="001A66A9"/>
    <w:rsid w:val="001B1DDE"/>
    <w:rsid w:val="001B2622"/>
    <w:rsid w:val="001B28FE"/>
    <w:rsid w:val="001B2F6C"/>
    <w:rsid w:val="001B3DF1"/>
    <w:rsid w:val="001B4AC3"/>
    <w:rsid w:val="001B7951"/>
    <w:rsid w:val="001B7FFA"/>
    <w:rsid w:val="001C0178"/>
    <w:rsid w:val="001C0A54"/>
    <w:rsid w:val="001C45D9"/>
    <w:rsid w:val="001C4928"/>
    <w:rsid w:val="001C4CE9"/>
    <w:rsid w:val="001C55CB"/>
    <w:rsid w:val="001C6D83"/>
    <w:rsid w:val="001C70C9"/>
    <w:rsid w:val="001C7D97"/>
    <w:rsid w:val="001D0E5D"/>
    <w:rsid w:val="001D1BB2"/>
    <w:rsid w:val="001D3275"/>
    <w:rsid w:val="001D3A22"/>
    <w:rsid w:val="001D5766"/>
    <w:rsid w:val="001D63D3"/>
    <w:rsid w:val="001E01A2"/>
    <w:rsid w:val="001E25DD"/>
    <w:rsid w:val="001E424F"/>
    <w:rsid w:val="001E6D0C"/>
    <w:rsid w:val="001F0E34"/>
    <w:rsid w:val="001F392F"/>
    <w:rsid w:val="001F43CF"/>
    <w:rsid w:val="001F4C31"/>
    <w:rsid w:val="001F609B"/>
    <w:rsid w:val="001F7304"/>
    <w:rsid w:val="0020066F"/>
    <w:rsid w:val="002007FC"/>
    <w:rsid w:val="00200E4B"/>
    <w:rsid w:val="00204018"/>
    <w:rsid w:val="00204643"/>
    <w:rsid w:val="0020602B"/>
    <w:rsid w:val="00206592"/>
    <w:rsid w:val="00206ED8"/>
    <w:rsid w:val="00207EFF"/>
    <w:rsid w:val="00210285"/>
    <w:rsid w:val="00211502"/>
    <w:rsid w:val="00212CEB"/>
    <w:rsid w:val="0021330D"/>
    <w:rsid w:val="002153EF"/>
    <w:rsid w:val="00215A7D"/>
    <w:rsid w:val="002170BF"/>
    <w:rsid w:val="002201AB"/>
    <w:rsid w:val="00223F91"/>
    <w:rsid w:val="00226932"/>
    <w:rsid w:val="00226AFC"/>
    <w:rsid w:val="00226F30"/>
    <w:rsid w:val="002336AA"/>
    <w:rsid w:val="002402BD"/>
    <w:rsid w:val="00240876"/>
    <w:rsid w:val="00242091"/>
    <w:rsid w:val="002421DD"/>
    <w:rsid w:val="00243620"/>
    <w:rsid w:val="002459AD"/>
    <w:rsid w:val="00246C8E"/>
    <w:rsid w:val="00246D44"/>
    <w:rsid w:val="00250B5E"/>
    <w:rsid w:val="00251A8A"/>
    <w:rsid w:val="002523DF"/>
    <w:rsid w:val="00252FD8"/>
    <w:rsid w:val="002538DD"/>
    <w:rsid w:val="00257094"/>
    <w:rsid w:val="00262CCD"/>
    <w:rsid w:val="00262E3A"/>
    <w:rsid w:val="00263E63"/>
    <w:rsid w:val="002652A9"/>
    <w:rsid w:val="002665D3"/>
    <w:rsid w:val="002705B7"/>
    <w:rsid w:val="00270F2E"/>
    <w:rsid w:val="00271053"/>
    <w:rsid w:val="00271EEE"/>
    <w:rsid w:val="00275BFE"/>
    <w:rsid w:val="002800B6"/>
    <w:rsid w:val="00281255"/>
    <w:rsid w:val="00281BB5"/>
    <w:rsid w:val="00282888"/>
    <w:rsid w:val="00282A88"/>
    <w:rsid w:val="00286789"/>
    <w:rsid w:val="00287D66"/>
    <w:rsid w:val="002919E2"/>
    <w:rsid w:val="00293C85"/>
    <w:rsid w:val="00294D87"/>
    <w:rsid w:val="00295657"/>
    <w:rsid w:val="00295F66"/>
    <w:rsid w:val="002A0654"/>
    <w:rsid w:val="002A3895"/>
    <w:rsid w:val="002A6EFD"/>
    <w:rsid w:val="002B1386"/>
    <w:rsid w:val="002B3383"/>
    <w:rsid w:val="002B7174"/>
    <w:rsid w:val="002C0075"/>
    <w:rsid w:val="002C1626"/>
    <w:rsid w:val="002C1B82"/>
    <w:rsid w:val="002C25BD"/>
    <w:rsid w:val="002C3B1C"/>
    <w:rsid w:val="002C4D08"/>
    <w:rsid w:val="002C5AF3"/>
    <w:rsid w:val="002C6A45"/>
    <w:rsid w:val="002D0C32"/>
    <w:rsid w:val="002D18C8"/>
    <w:rsid w:val="002D232E"/>
    <w:rsid w:val="002D2F01"/>
    <w:rsid w:val="002D57C1"/>
    <w:rsid w:val="002D7C58"/>
    <w:rsid w:val="002E2BC7"/>
    <w:rsid w:val="002E5B28"/>
    <w:rsid w:val="002F1376"/>
    <w:rsid w:val="002F2ED6"/>
    <w:rsid w:val="002F406B"/>
    <w:rsid w:val="002F57EC"/>
    <w:rsid w:val="002F78E5"/>
    <w:rsid w:val="00300878"/>
    <w:rsid w:val="003013AD"/>
    <w:rsid w:val="003019A0"/>
    <w:rsid w:val="00301CFD"/>
    <w:rsid w:val="00301D4F"/>
    <w:rsid w:val="00302094"/>
    <w:rsid w:val="003042C2"/>
    <w:rsid w:val="00305056"/>
    <w:rsid w:val="00311FA4"/>
    <w:rsid w:val="00312D44"/>
    <w:rsid w:val="00312EF6"/>
    <w:rsid w:val="003131CB"/>
    <w:rsid w:val="00314BF4"/>
    <w:rsid w:val="00315253"/>
    <w:rsid w:val="003172C0"/>
    <w:rsid w:val="003176EF"/>
    <w:rsid w:val="00317EA6"/>
    <w:rsid w:val="0032023B"/>
    <w:rsid w:val="00321481"/>
    <w:rsid w:val="00322B97"/>
    <w:rsid w:val="003236B1"/>
    <w:rsid w:val="003270AC"/>
    <w:rsid w:val="00330F4C"/>
    <w:rsid w:val="00331887"/>
    <w:rsid w:val="00332B9D"/>
    <w:rsid w:val="003339D4"/>
    <w:rsid w:val="00336D06"/>
    <w:rsid w:val="00337FEF"/>
    <w:rsid w:val="00342803"/>
    <w:rsid w:val="00343A54"/>
    <w:rsid w:val="003440B1"/>
    <w:rsid w:val="003513D2"/>
    <w:rsid w:val="00352404"/>
    <w:rsid w:val="00353711"/>
    <w:rsid w:val="00357E82"/>
    <w:rsid w:val="00361852"/>
    <w:rsid w:val="003647C8"/>
    <w:rsid w:val="00365854"/>
    <w:rsid w:val="00366868"/>
    <w:rsid w:val="00366D5A"/>
    <w:rsid w:val="003716BB"/>
    <w:rsid w:val="0037191E"/>
    <w:rsid w:val="00371A50"/>
    <w:rsid w:val="003735D4"/>
    <w:rsid w:val="003753FE"/>
    <w:rsid w:val="003768A3"/>
    <w:rsid w:val="00376BB5"/>
    <w:rsid w:val="003774F3"/>
    <w:rsid w:val="003817FC"/>
    <w:rsid w:val="00381890"/>
    <w:rsid w:val="00384679"/>
    <w:rsid w:val="00391F06"/>
    <w:rsid w:val="003920C3"/>
    <w:rsid w:val="00393702"/>
    <w:rsid w:val="00396828"/>
    <w:rsid w:val="00396A92"/>
    <w:rsid w:val="00396C9B"/>
    <w:rsid w:val="00397EF8"/>
    <w:rsid w:val="003A1D9C"/>
    <w:rsid w:val="003A24D5"/>
    <w:rsid w:val="003A5B0D"/>
    <w:rsid w:val="003A6108"/>
    <w:rsid w:val="003B09CB"/>
    <w:rsid w:val="003B0DDC"/>
    <w:rsid w:val="003B3C44"/>
    <w:rsid w:val="003B40B5"/>
    <w:rsid w:val="003B43C2"/>
    <w:rsid w:val="003B5648"/>
    <w:rsid w:val="003B5811"/>
    <w:rsid w:val="003B5F23"/>
    <w:rsid w:val="003B6C66"/>
    <w:rsid w:val="003C4BCD"/>
    <w:rsid w:val="003C6591"/>
    <w:rsid w:val="003D4C6D"/>
    <w:rsid w:val="003D6833"/>
    <w:rsid w:val="003D7725"/>
    <w:rsid w:val="003E096F"/>
    <w:rsid w:val="003E2935"/>
    <w:rsid w:val="003E34A2"/>
    <w:rsid w:val="003E4B0E"/>
    <w:rsid w:val="003E53F7"/>
    <w:rsid w:val="003F1231"/>
    <w:rsid w:val="003F665A"/>
    <w:rsid w:val="00401047"/>
    <w:rsid w:val="00401BD4"/>
    <w:rsid w:val="00401C3B"/>
    <w:rsid w:val="0040505B"/>
    <w:rsid w:val="004063A6"/>
    <w:rsid w:val="0041239F"/>
    <w:rsid w:val="00412C3D"/>
    <w:rsid w:val="00413566"/>
    <w:rsid w:val="00414748"/>
    <w:rsid w:val="00414CE7"/>
    <w:rsid w:val="00415F15"/>
    <w:rsid w:val="004175D6"/>
    <w:rsid w:val="004222A5"/>
    <w:rsid w:val="00423691"/>
    <w:rsid w:val="0042645D"/>
    <w:rsid w:val="00427BE8"/>
    <w:rsid w:val="004300A5"/>
    <w:rsid w:val="00430452"/>
    <w:rsid w:val="004305A9"/>
    <w:rsid w:val="004321EB"/>
    <w:rsid w:val="004325E6"/>
    <w:rsid w:val="00433AB6"/>
    <w:rsid w:val="004348A7"/>
    <w:rsid w:val="004361F9"/>
    <w:rsid w:val="00436A0A"/>
    <w:rsid w:val="00440E4A"/>
    <w:rsid w:val="004415D3"/>
    <w:rsid w:val="0044325A"/>
    <w:rsid w:val="00443A1E"/>
    <w:rsid w:val="00445B27"/>
    <w:rsid w:val="00450302"/>
    <w:rsid w:val="0045088C"/>
    <w:rsid w:val="00452302"/>
    <w:rsid w:val="0045300C"/>
    <w:rsid w:val="00454645"/>
    <w:rsid w:val="004551CC"/>
    <w:rsid w:val="00455896"/>
    <w:rsid w:val="00455B31"/>
    <w:rsid w:val="00455DD8"/>
    <w:rsid w:val="004567DE"/>
    <w:rsid w:val="00460556"/>
    <w:rsid w:val="004612F0"/>
    <w:rsid w:val="004665BB"/>
    <w:rsid w:val="004675C1"/>
    <w:rsid w:val="0047081A"/>
    <w:rsid w:val="004711B7"/>
    <w:rsid w:val="00474523"/>
    <w:rsid w:val="004754E5"/>
    <w:rsid w:val="00476ED7"/>
    <w:rsid w:val="00476F8F"/>
    <w:rsid w:val="00477FD4"/>
    <w:rsid w:val="004815A1"/>
    <w:rsid w:val="004819C1"/>
    <w:rsid w:val="00483AF2"/>
    <w:rsid w:val="00483ECA"/>
    <w:rsid w:val="004853DA"/>
    <w:rsid w:val="00486751"/>
    <w:rsid w:val="0048784F"/>
    <w:rsid w:val="00490637"/>
    <w:rsid w:val="004928D2"/>
    <w:rsid w:val="00494922"/>
    <w:rsid w:val="00497711"/>
    <w:rsid w:val="004A00FF"/>
    <w:rsid w:val="004A26AA"/>
    <w:rsid w:val="004A26B2"/>
    <w:rsid w:val="004A6C46"/>
    <w:rsid w:val="004A779B"/>
    <w:rsid w:val="004A783A"/>
    <w:rsid w:val="004B1F08"/>
    <w:rsid w:val="004B4534"/>
    <w:rsid w:val="004B6C5B"/>
    <w:rsid w:val="004C010D"/>
    <w:rsid w:val="004C0782"/>
    <w:rsid w:val="004C0F36"/>
    <w:rsid w:val="004C1FF7"/>
    <w:rsid w:val="004C24BD"/>
    <w:rsid w:val="004C4EA6"/>
    <w:rsid w:val="004C5948"/>
    <w:rsid w:val="004D00C9"/>
    <w:rsid w:val="004D1DB1"/>
    <w:rsid w:val="004D23B8"/>
    <w:rsid w:val="004D2C15"/>
    <w:rsid w:val="004D5188"/>
    <w:rsid w:val="004D5509"/>
    <w:rsid w:val="004D629E"/>
    <w:rsid w:val="004D6D94"/>
    <w:rsid w:val="004E03B7"/>
    <w:rsid w:val="004E1200"/>
    <w:rsid w:val="004E4D3F"/>
    <w:rsid w:val="004E76C1"/>
    <w:rsid w:val="004F0617"/>
    <w:rsid w:val="004F1501"/>
    <w:rsid w:val="004F26A0"/>
    <w:rsid w:val="004F38DB"/>
    <w:rsid w:val="004F4812"/>
    <w:rsid w:val="004F561C"/>
    <w:rsid w:val="004F5878"/>
    <w:rsid w:val="004F692D"/>
    <w:rsid w:val="004F717B"/>
    <w:rsid w:val="004F75A3"/>
    <w:rsid w:val="00510D9B"/>
    <w:rsid w:val="00511E4D"/>
    <w:rsid w:val="00514ECC"/>
    <w:rsid w:val="0051532C"/>
    <w:rsid w:val="005168FB"/>
    <w:rsid w:val="0051795F"/>
    <w:rsid w:val="00520052"/>
    <w:rsid w:val="005213CC"/>
    <w:rsid w:val="00522B0D"/>
    <w:rsid w:val="00522B71"/>
    <w:rsid w:val="005246B9"/>
    <w:rsid w:val="00525C64"/>
    <w:rsid w:val="0052687A"/>
    <w:rsid w:val="0052793C"/>
    <w:rsid w:val="00527C4B"/>
    <w:rsid w:val="00531427"/>
    <w:rsid w:val="00533DC2"/>
    <w:rsid w:val="00534B6F"/>
    <w:rsid w:val="0053705F"/>
    <w:rsid w:val="005372B7"/>
    <w:rsid w:val="00537660"/>
    <w:rsid w:val="00541013"/>
    <w:rsid w:val="00542885"/>
    <w:rsid w:val="00542A29"/>
    <w:rsid w:val="005463B7"/>
    <w:rsid w:val="005501EE"/>
    <w:rsid w:val="00550710"/>
    <w:rsid w:val="00555F25"/>
    <w:rsid w:val="005563EC"/>
    <w:rsid w:val="005567F9"/>
    <w:rsid w:val="0056185C"/>
    <w:rsid w:val="00564785"/>
    <w:rsid w:val="00567681"/>
    <w:rsid w:val="00572696"/>
    <w:rsid w:val="00572704"/>
    <w:rsid w:val="005728D9"/>
    <w:rsid w:val="00573788"/>
    <w:rsid w:val="0057515B"/>
    <w:rsid w:val="005751CC"/>
    <w:rsid w:val="00576525"/>
    <w:rsid w:val="00580A2D"/>
    <w:rsid w:val="00583249"/>
    <w:rsid w:val="00583EFC"/>
    <w:rsid w:val="005847D8"/>
    <w:rsid w:val="005849DD"/>
    <w:rsid w:val="005865F8"/>
    <w:rsid w:val="0058670D"/>
    <w:rsid w:val="00587153"/>
    <w:rsid w:val="00590877"/>
    <w:rsid w:val="00590E1A"/>
    <w:rsid w:val="00591AAC"/>
    <w:rsid w:val="00591B03"/>
    <w:rsid w:val="00592EB6"/>
    <w:rsid w:val="00596E29"/>
    <w:rsid w:val="00596E89"/>
    <w:rsid w:val="005A1412"/>
    <w:rsid w:val="005A1674"/>
    <w:rsid w:val="005A20CD"/>
    <w:rsid w:val="005A3372"/>
    <w:rsid w:val="005A468A"/>
    <w:rsid w:val="005A474A"/>
    <w:rsid w:val="005A4F57"/>
    <w:rsid w:val="005A528A"/>
    <w:rsid w:val="005A52BD"/>
    <w:rsid w:val="005B21C5"/>
    <w:rsid w:val="005B502F"/>
    <w:rsid w:val="005B5716"/>
    <w:rsid w:val="005B76D9"/>
    <w:rsid w:val="005B79FD"/>
    <w:rsid w:val="005C01ED"/>
    <w:rsid w:val="005C11CE"/>
    <w:rsid w:val="005C25B9"/>
    <w:rsid w:val="005C48B9"/>
    <w:rsid w:val="005C50BA"/>
    <w:rsid w:val="005C6ED3"/>
    <w:rsid w:val="005D0FE0"/>
    <w:rsid w:val="005D233A"/>
    <w:rsid w:val="005D4865"/>
    <w:rsid w:val="005E0171"/>
    <w:rsid w:val="005E1495"/>
    <w:rsid w:val="005E209D"/>
    <w:rsid w:val="005E2564"/>
    <w:rsid w:val="005E7686"/>
    <w:rsid w:val="005F227B"/>
    <w:rsid w:val="005F28A4"/>
    <w:rsid w:val="005F4482"/>
    <w:rsid w:val="005F74DC"/>
    <w:rsid w:val="006003FC"/>
    <w:rsid w:val="00601C30"/>
    <w:rsid w:val="00602D28"/>
    <w:rsid w:val="00602EF5"/>
    <w:rsid w:val="00605570"/>
    <w:rsid w:val="0061149A"/>
    <w:rsid w:val="00614B18"/>
    <w:rsid w:val="006151D0"/>
    <w:rsid w:val="0062100B"/>
    <w:rsid w:val="006215D7"/>
    <w:rsid w:val="0062535C"/>
    <w:rsid w:val="006255F5"/>
    <w:rsid w:val="00625BC9"/>
    <w:rsid w:val="00625C80"/>
    <w:rsid w:val="00626E8A"/>
    <w:rsid w:val="00631035"/>
    <w:rsid w:val="0063373B"/>
    <w:rsid w:val="00637A25"/>
    <w:rsid w:val="00641FDB"/>
    <w:rsid w:val="00650F73"/>
    <w:rsid w:val="00651647"/>
    <w:rsid w:val="00652276"/>
    <w:rsid w:val="00654465"/>
    <w:rsid w:val="006549DF"/>
    <w:rsid w:val="006553D1"/>
    <w:rsid w:val="0065672A"/>
    <w:rsid w:val="00656C46"/>
    <w:rsid w:val="00656FC3"/>
    <w:rsid w:val="00656FE2"/>
    <w:rsid w:val="006576BE"/>
    <w:rsid w:val="0066100F"/>
    <w:rsid w:val="006633DB"/>
    <w:rsid w:val="0066607C"/>
    <w:rsid w:val="006676A2"/>
    <w:rsid w:val="00670158"/>
    <w:rsid w:val="00670ACA"/>
    <w:rsid w:val="006713E9"/>
    <w:rsid w:val="006716BA"/>
    <w:rsid w:val="006718AD"/>
    <w:rsid w:val="00671B76"/>
    <w:rsid w:val="006721B4"/>
    <w:rsid w:val="006727F9"/>
    <w:rsid w:val="00674C78"/>
    <w:rsid w:val="00683566"/>
    <w:rsid w:val="006837D1"/>
    <w:rsid w:val="00683F44"/>
    <w:rsid w:val="00686425"/>
    <w:rsid w:val="00687F38"/>
    <w:rsid w:val="00690874"/>
    <w:rsid w:val="0069132F"/>
    <w:rsid w:val="0069222F"/>
    <w:rsid w:val="00692720"/>
    <w:rsid w:val="00697337"/>
    <w:rsid w:val="00697601"/>
    <w:rsid w:val="006978E3"/>
    <w:rsid w:val="00697C2D"/>
    <w:rsid w:val="006A3BD2"/>
    <w:rsid w:val="006A4F80"/>
    <w:rsid w:val="006A752C"/>
    <w:rsid w:val="006B0AC0"/>
    <w:rsid w:val="006B1DBA"/>
    <w:rsid w:val="006B21A5"/>
    <w:rsid w:val="006B2352"/>
    <w:rsid w:val="006C6D19"/>
    <w:rsid w:val="006D065F"/>
    <w:rsid w:val="006D0B35"/>
    <w:rsid w:val="006D47CC"/>
    <w:rsid w:val="006D5F7D"/>
    <w:rsid w:val="006E0421"/>
    <w:rsid w:val="006E086D"/>
    <w:rsid w:val="006E0B31"/>
    <w:rsid w:val="006E2CA8"/>
    <w:rsid w:val="006E2F31"/>
    <w:rsid w:val="006E3695"/>
    <w:rsid w:val="006E5307"/>
    <w:rsid w:val="006E56D3"/>
    <w:rsid w:val="006F1188"/>
    <w:rsid w:val="006F3E1E"/>
    <w:rsid w:val="006F73B8"/>
    <w:rsid w:val="006F780D"/>
    <w:rsid w:val="006F78EE"/>
    <w:rsid w:val="006F7E5D"/>
    <w:rsid w:val="00700A50"/>
    <w:rsid w:val="00702A76"/>
    <w:rsid w:val="00703A3B"/>
    <w:rsid w:val="00704A02"/>
    <w:rsid w:val="00705E73"/>
    <w:rsid w:val="00707F76"/>
    <w:rsid w:val="00710B94"/>
    <w:rsid w:val="00711A24"/>
    <w:rsid w:val="007122E5"/>
    <w:rsid w:val="007123F6"/>
    <w:rsid w:val="00712F26"/>
    <w:rsid w:val="00713DF7"/>
    <w:rsid w:val="0071489B"/>
    <w:rsid w:val="007200CD"/>
    <w:rsid w:val="007228B4"/>
    <w:rsid w:val="00723566"/>
    <w:rsid w:val="00723E21"/>
    <w:rsid w:val="00724065"/>
    <w:rsid w:val="007259EB"/>
    <w:rsid w:val="007279CB"/>
    <w:rsid w:val="00727C21"/>
    <w:rsid w:val="00731AE8"/>
    <w:rsid w:val="00731EE6"/>
    <w:rsid w:val="00732F33"/>
    <w:rsid w:val="00734A92"/>
    <w:rsid w:val="00735217"/>
    <w:rsid w:val="00735E4D"/>
    <w:rsid w:val="00736F32"/>
    <w:rsid w:val="007379DE"/>
    <w:rsid w:val="00740596"/>
    <w:rsid w:val="00740692"/>
    <w:rsid w:val="00742E99"/>
    <w:rsid w:val="007448C3"/>
    <w:rsid w:val="00745CCB"/>
    <w:rsid w:val="0074674B"/>
    <w:rsid w:val="007467D9"/>
    <w:rsid w:val="007503B8"/>
    <w:rsid w:val="00753A0F"/>
    <w:rsid w:val="00753BA9"/>
    <w:rsid w:val="00754902"/>
    <w:rsid w:val="00755B6E"/>
    <w:rsid w:val="00755C2F"/>
    <w:rsid w:val="00755FCA"/>
    <w:rsid w:val="00756238"/>
    <w:rsid w:val="007602FF"/>
    <w:rsid w:val="00760953"/>
    <w:rsid w:val="00766259"/>
    <w:rsid w:val="00766E58"/>
    <w:rsid w:val="00767842"/>
    <w:rsid w:val="00771535"/>
    <w:rsid w:val="0077199A"/>
    <w:rsid w:val="007720AF"/>
    <w:rsid w:val="00772A49"/>
    <w:rsid w:val="00772B65"/>
    <w:rsid w:val="00773D72"/>
    <w:rsid w:val="00775A67"/>
    <w:rsid w:val="00775C70"/>
    <w:rsid w:val="007760DF"/>
    <w:rsid w:val="00780B74"/>
    <w:rsid w:val="007812A6"/>
    <w:rsid w:val="00786545"/>
    <w:rsid w:val="00790667"/>
    <w:rsid w:val="00790829"/>
    <w:rsid w:val="00791709"/>
    <w:rsid w:val="00793219"/>
    <w:rsid w:val="00793596"/>
    <w:rsid w:val="00793711"/>
    <w:rsid w:val="00795692"/>
    <w:rsid w:val="007A01EA"/>
    <w:rsid w:val="007A0528"/>
    <w:rsid w:val="007A0A98"/>
    <w:rsid w:val="007A243D"/>
    <w:rsid w:val="007A3C50"/>
    <w:rsid w:val="007A420B"/>
    <w:rsid w:val="007B0236"/>
    <w:rsid w:val="007B0308"/>
    <w:rsid w:val="007B485D"/>
    <w:rsid w:val="007B4B58"/>
    <w:rsid w:val="007B574E"/>
    <w:rsid w:val="007B5898"/>
    <w:rsid w:val="007B5ADA"/>
    <w:rsid w:val="007B766C"/>
    <w:rsid w:val="007B795F"/>
    <w:rsid w:val="007B7ECF"/>
    <w:rsid w:val="007C296F"/>
    <w:rsid w:val="007C3D9C"/>
    <w:rsid w:val="007C3E2A"/>
    <w:rsid w:val="007C5038"/>
    <w:rsid w:val="007D110E"/>
    <w:rsid w:val="007D1ABF"/>
    <w:rsid w:val="007D450E"/>
    <w:rsid w:val="007D68C5"/>
    <w:rsid w:val="007E187A"/>
    <w:rsid w:val="007E272A"/>
    <w:rsid w:val="007E2FD1"/>
    <w:rsid w:val="007E4050"/>
    <w:rsid w:val="007E40F2"/>
    <w:rsid w:val="007E62C6"/>
    <w:rsid w:val="007E7771"/>
    <w:rsid w:val="007F32BA"/>
    <w:rsid w:val="007F4E65"/>
    <w:rsid w:val="007F5AB6"/>
    <w:rsid w:val="00800917"/>
    <w:rsid w:val="00801A46"/>
    <w:rsid w:val="00802BCD"/>
    <w:rsid w:val="00804C2C"/>
    <w:rsid w:val="00805A7A"/>
    <w:rsid w:val="00805AD7"/>
    <w:rsid w:val="00807CEC"/>
    <w:rsid w:val="00817CE0"/>
    <w:rsid w:val="00821698"/>
    <w:rsid w:val="00822C6C"/>
    <w:rsid w:val="008235E8"/>
    <w:rsid w:val="00825C3E"/>
    <w:rsid w:val="008264EA"/>
    <w:rsid w:val="00827E13"/>
    <w:rsid w:val="00830FCC"/>
    <w:rsid w:val="008319B6"/>
    <w:rsid w:val="00832481"/>
    <w:rsid w:val="008329CD"/>
    <w:rsid w:val="00832A8E"/>
    <w:rsid w:val="008336A8"/>
    <w:rsid w:val="008341F2"/>
    <w:rsid w:val="00835971"/>
    <w:rsid w:val="00836F02"/>
    <w:rsid w:val="00837B94"/>
    <w:rsid w:val="00840BC0"/>
    <w:rsid w:val="00840BDD"/>
    <w:rsid w:val="00841103"/>
    <w:rsid w:val="008441FC"/>
    <w:rsid w:val="00846B91"/>
    <w:rsid w:val="00853524"/>
    <w:rsid w:val="00854F7A"/>
    <w:rsid w:val="00856D73"/>
    <w:rsid w:val="0086055B"/>
    <w:rsid w:val="00862BE8"/>
    <w:rsid w:val="008641E4"/>
    <w:rsid w:val="0086426A"/>
    <w:rsid w:val="00866012"/>
    <w:rsid w:val="00866613"/>
    <w:rsid w:val="0086759E"/>
    <w:rsid w:val="00870025"/>
    <w:rsid w:val="00872150"/>
    <w:rsid w:val="00872E62"/>
    <w:rsid w:val="00872EA2"/>
    <w:rsid w:val="008740F8"/>
    <w:rsid w:val="00875EC7"/>
    <w:rsid w:val="008764EE"/>
    <w:rsid w:val="00876FA8"/>
    <w:rsid w:val="00880D23"/>
    <w:rsid w:val="00886087"/>
    <w:rsid w:val="00886CAF"/>
    <w:rsid w:val="00886D37"/>
    <w:rsid w:val="0089524D"/>
    <w:rsid w:val="00895C28"/>
    <w:rsid w:val="008967C3"/>
    <w:rsid w:val="008A1B1A"/>
    <w:rsid w:val="008A3F5B"/>
    <w:rsid w:val="008A4B36"/>
    <w:rsid w:val="008A6461"/>
    <w:rsid w:val="008B079E"/>
    <w:rsid w:val="008B0AF8"/>
    <w:rsid w:val="008B14F4"/>
    <w:rsid w:val="008B3808"/>
    <w:rsid w:val="008B42E2"/>
    <w:rsid w:val="008B479D"/>
    <w:rsid w:val="008B4B36"/>
    <w:rsid w:val="008B74B6"/>
    <w:rsid w:val="008C1A59"/>
    <w:rsid w:val="008C40BF"/>
    <w:rsid w:val="008C4E6B"/>
    <w:rsid w:val="008C53B6"/>
    <w:rsid w:val="008C5B10"/>
    <w:rsid w:val="008C5FCD"/>
    <w:rsid w:val="008C67D5"/>
    <w:rsid w:val="008D146A"/>
    <w:rsid w:val="008D265A"/>
    <w:rsid w:val="008D38BE"/>
    <w:rsid w:val="008D498A"/>
    <w:rsid w:val="008E05F1"/>
    <w:rsid w:val="008E52F6"/>
    <w:rsid w:val="008E531B"/>
    <w:rsid w:val="008E7594"/>
    <w:rsid w:val="008F102C"/>
    <w:rsid w:val="008F1930"/>
    <w:rsid w:val="008F1D2C"/>
    <w:rsid w:val="008F65C6"/>
    <w:rsid w:val="008F67F1"/>
    <w:rsid w:val="008F7BEA"/>
    <w:rsid w:val="0090137D"/>
    <w:rsid w:val="00903A14"/>
    <w:rsid w:val="00903B8E"/>
    <w:rsid w:val="00903D69"/>
    <w:rsid w:val="00904BEC"/>
    <w:rsid w:val="00905E30"/>
    <w:rsid w:val="00910A3F"/>
    <w:rsid w:val="00911235"/>
    <w:rsid w:val="00916909"/>
    <w:rsid w:val="009215AC"/>
    <w:rsid w:val="009222A9"/>
    <w:rsid w:val="009279EF"/>
    <w:rsid w:val="00930D3B"/>
    <w:rsid w:val="009314A1"/>
    <w:rsid w:val="00931C95"/>
    <w:rsid w:val="0093218D"/>
    <w:rsid w:val="0093269D"/>
    <w:rsid w:val="009335AD"/>
    <w:rsid w:val="009335B3"/>
    <w:rsid w:val="00934919"/>
    <w:rsid w:val="0093590E"/>
    <w:rsid w:val="009442FF"/>
    <w:rsid w:val="009445C7"/>
    <w:rsid w:val="009522A1"/>
    <w:rsid w:val="00952B7F"/>
    <w:rsid w:val="00952CF8"/>
    <w:rsid w:val="00953A98"/>
    <w:rsid w:val="009542DF"/>
    <w:rsid w:val="00954896"/>
    <w:rsid w:val="00955CF8"/>
    <w:rsid w:val="00956C69"/>
    <w:rsid w:val="009575F5"/>
    <w:rsid w:val="00963E70"/>
    <w:rsid w:val="00966CBA"/>
    <w:rsid w:val="00967553"/>
    <w:rsid w:val="00970FAB"/>
    <w:rsid w:val="009715BF"/>
    <w:rsid w:val="0097353C"/>
    <w:rsid w:val="00974A09"/>
    <w:rsid w:val="009751C2"/>
    <w:rsid w:val="0097690E"/>
    <w:rsid w:val="0097766B"/>
    <w:rsid w:val="009776D6"/>
    <w:rsid w:val="00981B0E"/>
    <w:rsid w:val="00981D89"/>
    <w:rsid w:val="009822C8"/>
    <w:rsid w:val="00983228"/>
    <w:rsid w:val="00983D5E"/>
    <w:rsid w:val="0098411F"/>
    <w:rsid w:val="00984690"/>
    <w:rsid w:val="00984BD9"/>
    <w:rsid w:val="00986754"/>
    <w:rsid w:val="00990F59"/>
    <w:rsid w:val="00991096"/>
    <w:rsid w:val="009913DE"/>
    <w:rsid w:val="00991DFB"/>
    <w:rsid w:val="00991EAD"/>
    <w:rsid w:val="00993AEE"/>
    <w:rsid w:val="00996BE4"/>
    <w:rsid w:val="009A14F3"/>
    <w:rsid w:val="009A1B70"/>
    <w:rsid w:val="009A266E"/>
    <w:rsid w:val="009A4CFD"/>
    <w:rsid w:val="009A7383"/>
    <w:rsid w:val="009B46A8"/>
    <w:rsid w:val="009B5BE6"/>
    <w:rsid w:val="009B7247"/>
    <w:rsid w:val="009B7388"/>
    <w:rsid w:val="009C340F"/>
    <w:rsid w:val="009C46E0"/>
    <w:rsid w:val="009C53A0"/>
    <w:rsid w:val="009C5625"/>
    <w:rsid w:val="009C6AAA"/>
    <w:rsid w:val="009D23F5"/>
    <w:rsid w:val="009D2F16"/>
    <w:rsid w:val="009D57F8"/>
    <w:rsid w:val="009D5D68"/>
    <w:rsid w:val="009D7699"/>
    <w:rsid w:val="009E3855"/>
    <w:rsid w:val="009E4F0D"/>
    <w:rsid w:val="009F4CCB"/>
    <w:rsid w:val="009F52B9"/>
    <w:rsid w:val="009F590A"/>
    <w:rsid w:val="009F5BFD"/>
    <w:rsid w:val="009F63B4"/>
    <w:rsid w:val="009F666B"/>
    <w:rsid w:val="00A003E6"/>
    <w:rsid w:val="00A017F9"/>
    <w:rsid w:val="00A023A8"/>
    <w:rsid w:val="00A02D16"/>
    <w:rsid w:val="00A03928"/>
    <w:rsid w:val="00A039BF"/>
    <w:rsid w:val="00A04C38"/>
    <w:rsid w:val="00A06C01"/>
    <w:rsid w:val="00A079D2"/>
    <w:rsid w:val="00A1197B"/>
    <w:rsid w:val="00A13DCF"/>
    <w:rsid w:val="00A208D0"/>
    <w:rsid w:val="00A23F2F"/>
    <w:rsid w:val="00A2483B"/>
    <w:rsid w:val="00A27CD7"/>
    <w:rsid w:val="00A30F72"/>
    <w:rsid w:val="00A31DD0"/>
    <w:rsid w:val="00A32F75"/>
    <w:rsid w:val="00A34061"/>
    <w:rsid w:val="00A358C3"/>
    <w:rsid w:val="00A35BE9"/>
    <w:rsid w:val="00A35C39"/>
    <w:rsid w:val="00A35F0A"/>
    <w:rsid w:val="00A41004"/>
    <w:rsid w:val="00A410E6"/>
    <w:rsid w:val="00A41A72"/>
    <w:rsid w:val="00A428FD"/>
    <w:rsid w:val="00A43D34"/>
    <w:rsid w:val="00A43D89"/>
    <w:rsid w:val="00A450D4"/>
    <w:rsid w:val="00A456E9"/>
    <w:rsid w:val="00A45946"/>
    <w:rsid w:val="00A46A22"/>
    <w:rsid w:val="00A517AA"/>
    <w:rsid w:val="00A52553"/>
    <w:rsid w:val="00A52A93"/>
    <w:rsid w:val="00A54487"/>
    <w:rsid w:val="00A60345"/>
    <w:rsid w:val="00A62786"/>
    <w:rsid w:val="00A62941"/>
    <w:rsid w:val="00A630DF"/>
    <w:rsid w:val="00A64B14"/>
    <w:rsid w:val="00A64E58"/>
    <w:rsid w:val="00A64FE7"/>
    <w:rsid w:val="00A65454"/>
    <w:rsid w:val="00A65D4C"/>
    <w:rsid w:val="00A662F8"/>
    <w:rsid w:val="00A66707"/>
    <w:rsid w:val="00A70301"/>
    <w:rsid w:val="00A70708"/>
    <w:rsid w:val="00A70AB4"/>
    <w:rsid w:val="00A70DF9"/>
    <w:rsid w:val="00A727F7"/>
    <w:rsid w:val="00A73169"/>
    <w:rsid w:val="00A73178"/>
    <w:rsid w:val="00A7459C"/>
    <w:rsid w:val="00A75B6E"/>
    <w:rsid w:val="00A807F0"/>
    <w:rsid w:val="00A82337"/>
    <w:rsid w:val="00A83211"/>
    <w:rsid w:val="00A83677"/>
    <w:rsid w:val="00A83E16"/>
    <w:rsid w:val="00A83F4A"/>
    <w:rsid w:val="00A8440C"/>
    <w:rsid w:val="00A84F41"/>
    <w:rsid w:val="00A851FE"/>
    <w:rsid w:val="00A8535A"/>
    <w:rsid w:val="00A95776"/>
    <w:rsid w:val="00A95799"/>
    <w:rsid w:val="00A95CA3"/>
    <w:rsid w:val="00A9666A"/>
    <w:rsid w:val="00A97A0F"/>
    <w:rsid w:val="00A97D9C"/>
    <w:rsid w:val="00AA1910"/>
    <w:rsid w:val="00AA58C8"/>
    <w:rsid w:val="00AB08AA"/>
    <w:rsid w:val="00AB0AA3"/>
    <w:rsid w:val="00AB1AE4"/>
    <w:rsid w:val="00AB33BD"/>
    <w:rsid w:val="00AB7129"/>
    <w:rsid w:val="00AB77FB"/>
    <w:rsid w:val="00AC15C6"/>
    <w:rsid w:val="00AC242D"/>
    <w:rsid w:val="00AC3E83"/>
    <w:rsid w:val="00AC6FD3"/>
    <w:rsid w:val="00AD1B0F"/>
    <w:rsid w:val="00AD470D"/>
    <w:rsid w:val="00AD48D0"/>
    <w:rsid w:val="00AD68C8"/>
    <w:rsid w:val="00AD77F2"/>
    <w:rsid w:val="00AE02C5"/>
    <w:rsid w:val="00AE051D"/>
    <w:rsid w:val="00AE25EB"/>
    <w:rsid w:val="00AE26D6"/>
    <w:rsid w:val="00AE29D7"/>
    <w:rsid w:val="00AE34C6"/>
    <w:rsid w:val="00AE37FB"/>
    <w:rsid w:val="00AE5A4A"/>
    <w:rsid w:val="00AE5ECF"/>
    <w:rsid w:val="00AE63E7"/>
    <w:rsid w:val="00AE7F9D"/>
    <w:rsid w:val="00AF3985"/>
    <w:rsid w:val="00AF589F"/>
    <w:rsid w:val="00AF694A"/>
    <w:rsid w:val="00AF6E08"/>
    <w:rsid w:val="00AF6EC6"/>
    <w:rsid w:val="00B000D2"/>
    <w:rsid w:val="00B007C5"/>
    <w:rsid w:val="00B00B11"/>
    <w:rsid w:val="00B0198D"/>
    <w:rsid w:val="00B039AF"/>
    <w:rsid w:val="00B04CB6"/>
    <w:rsid w:val="00B0639F"/>
    <w:rsid w:val="00B067B8"/>
    <w:rsid w:val="00B06F09"/>
    <w:rsid w:val="00B10794"/>
    <w:rsid w:val="00B10DE8"/>
    <w:rsid w:val="00B1197E"/>
    <w:rsid w:val="00B125EC"/>
    <w:rsid w:val="00B14DEA"/>
    <w:rsid w:val="00B15056"/>
    <w:rsid w:val="00B152F6"/>
    <w:rsid w:val="00B170A3"/>
    <w:rsid w:val="00B17A77"/>
    <w:rsid w:val="00B20D22"/>
    <w:rsid w:val="00B21693"/>
    <w:rsid w:val="00B27767"/>
    <w:rsid w:val="00B3079D"/>
    <w:rsid w:val="00B308C9"/>
    <w:rsid w:val="00B31738"/>
    <w:rsid w:val="00B31EDE"/>
    <w:rsid w:val="00B324D4"/>
    <w:rsid w:val="00B3510D"/>
    <w:rsid w:val="00B3519C"/>
    <w:rsid w:val="00B465A9"/>
    <w:rsid w:val="00B52092"/>
    <w:rsid w:val="00B525A2"/>
    <w:rsid w:val="00B53DBE"/>
    <w:rsid w:val="00B55C4B"/>
    <w:rsid w:val="00B57827"/>
    <w:rsid w:val="00B61E8F"/>
    <w:rsid w:val="00B62407"/>
    <w:rsid w:val="00B62BDC"/>
    <w:rsid w:val="00B65BE2"/>
    <w:rsid w:val="00B67494"/>
    <w:rsid w:val="00B70C4A"/>
    <w:rsid w:val="00B723C0"/>
    <w:rsid w:val="00B74E40"/>
    <w:rsid w:val="00B86065"/>
    <w:rsid w:val="00B9067F"/>
    <w:rsid w:val="00B91F3A"/>
    <w:rsid w:val="00B9247A"/>
    <w:rsid w:val="00B93E33"/>
    <w:rsid w:val="00B9537E"/>
    <w:rsid w:val="00B9634D"/>
    <w:rsid w:val="00BA029D"/>
    <w:rsid w:val="00BA0C64"/>
    <w:rsid w:val="00BB06BC"/>
    <w:rsid w:val="00BB0F17"/>
    <w:rsid w:val="00BB20D2"/>
    <w:rsid w:val="00BB270D"/>
    <w:rsid w:val="00BB7E53"/>
    <w:rsid w:val="00BC03C7"/>
    <w:rsid w:val="00BC1422"/>
    <w:rsid w:val="00BC24D5"/>
    <w:rsid w:val="00BD1451"/>
    <w:rsid w:val="00BD3C42"/>
    <w:rsid w:val="00BD4F17"/>
    <w:rsid w:val="00BD5AA8"/>
    <w:rsid w:val="00BD70E7"/>
    <w:rsid w:val="00BE2E83"/>
    <w:rsid w:val="00BE3981"/>
    <w:rsid w:val="00BE4651"/>
    <w:rsid w:val="00BE4AA0"/>
    <w:rsid w:val="00BE77F0"/>
    <w:rsid w:val="00BF2A89"/>
    <w:rsid w:val="00BF2F4F"/>
    <w:rsid w:val="00BF43FE"/>
    <w:rsid w:val="00BF44F3"/>
    <w:rsid w:val="00C0095B"/>
    <w:rsid w:val="00C02734"/>
    <w:rsid w:val="00C1098A"/>
    <w:rsid w:val="00C1130E"/>
    <w:rsid w:val="00C11971"/>
    <w:rsid w:val="00C12014"/>
    <w:rsid w:val="00C1305F"/>
    <w:rsid w:val="00C141C5"/>
    <w:rsid w:val="00C14A6B"/>
    <w:rsid w:val="00C15265"/>
    <w:rsid w:val="00C1599D"/>
    <w:rsid w:val="00C1741C"/>
    <w:rsid w:val="00C22264"/>
    <w:rsid w:val="00C22A95"/>
    <w:rsid w:val="00C22F2F"/>
    <w:rsid w:val="00C2309A"/>
    <w:rsid w:val="00C23C2F"/>
    <w:rsid w:val="00C25135"/>
    <w:rsid w:val="00C25277"/>
    <w:rsid w:val="00C26665"/>
    <w:rsid w:val="00C26B3F"/>
    <w:rsid w:val="00C32107"/>
    <w:rsid w:val="00C33570"/>
    <w:rsid w:val="00C34920"/>
    <w:rsid w:val="00C47FE1"/>
    <w:rsid w:val="00C47FF0"/>
    <w:rsid w:val="00C47FF9"/>
    <w:rsid w:val="00C50466"/>
    <w:rsid w:val="00C50BCC"/>
    <w:rsid w:val="00C528E3"/>
    <w:rsid w:val="00C56018"/>
    <w:rsid w:val="00C5754B"/>
    <w:rsid w:val="00C60240"/>
    <w:rsid w:val="00C627C0"/>
    <w:rsid w:val="00C62AF9"/>
    <w:rsid w:val="00C63BC2"/>
    <w:rsid w:val="00C65177"/>
    <w:rsid w:val="00C72B6A"/>
    <w:rsid w:val="00C73FF5"/>
    <w:rsid w:val="00C82444"/>
    <w:rsid w:val="00C82D4E"/>
    <w:rsid w:val="00C83365"/>
    <w:rsid w:val="00C86930"/>
    <w:rsid w:val="00C87204"/>
    <w:rsid w:val="00C905A7"/>
    <w:rsid w:val="00C943D9"/>
    <w:rsid w:val="00C957C1"/>
    <w:rsid w:val="00CA2344"/>
    <w:rsid w:val="00CA2EEA"/>
    <w:rsid w:val="00CA4EB1"/>
    <w:rsid w:val="00CA4F24"/>
    <w:rsid w:val="00CB2246"/>
    <w:rsid w:val="00CB3337"/>
    <w:rsid w:val="00CB3D12"/>
    <w:rsid w:val="00CB525D"/>
    <w:rsid w:val="00CB5936"/>
    <w:rsid w:val="00CB5B06"/>
    <w:rsid w:val="00CB5FC6"/>
    <w:rsid w:val="00CB667F"/>
    <w:rsid w:val="00CB69AA"/>
    <w:rsid w:val="00CB6ED2"/>
    <w:rsid w:val="00CC0716"/>
    <w:rsid w:val="00CC094D"/>
    <w:rsid w:val="00CC140C"/>
    <w:rsid w:val="00CC50FD"/>
    <w:rsid w:val="00CC69DF"/>
    <w:rsid w:val="00CD1BD8"/>
    <w:rsid w:val="00CD29DC"/>
    <w:rsid w:val="00CD349F"/>
    <w:rsid w:val="00CD74AA"/>
    <w:rsid w:val="00CD7F2A"/>
    <w:rsid w:val="00CE1883"/>
    <w:rsid w:val="00CE3BCD"/>
    <w:rsid w:val="00CE6725"/>
    <w:rsid w:val="00CF0252"/>
    <w:rsid w:val="00CF03EB"/>
    <w:rsid w:val="00CF0543"/>
    <w:rsid w:val="00CF1FD8"/>
    <w:rsid w:val="00CF57E6"/>
    <w:rsid w:val="00CF6ABA"/>
    <w:rsid w:val="00CF7955"/>
    <w:rsid w:val="00D0147C"/>
    <w:rsid w:val="00D03105"/>
    <w:rsid w:val="00D04292"/>
    <w:rsid w:val="00D06372"/>
    <w:rsid w:val="00D06406"/>
    <w:rsid w:val="00D06A57"/>
    <w:rsid w:val="00D1091C"/>
    <w:rsid w:val="00D109CF"/>
    <w:rsid w:val="00D11955"/>
    <w:rsid w:val="00D156B5"/>
    <w:rsid w:val="00D15AA0"/>
    <w:rsid w:val="00D17582"/>
    <w:rsid w:val="00D2265C"/>
    <w:rsid w:val="00D24B0C"/>
    <w:rsid w:val="00D308DC"/>
    <w:rsid w:val="00D30FEB"/>
    <w:rsid w:val="00D33471"/>
    <w:rsid w:val="00D355FC"/>
    <w:rsid w:val="00D4285C"/>
    <w:rsid w:val="00D43FE3"/>
    <w:rsid w:val="00D4513A"/>
    <w:rsid w:val="00D45B25"/>
    <w:rsid w:val="00D51474"/>
    <w:rsid w:val="00D51E5E"/>
    <w:rsid w:val="00D571E2"/>
    <w:rsid w:val="00D63465"/>
    <w:rsid w:val="00D651AB"/>
    <w:rsid w:val="00D67E5C"/>
    <w:rsid w:val="00D72CFA"/>
    <w:rsid w:val="00D73761"/>
    <w:rsid w:val="00D73C38"/>
    <w:rsid w:val="00D74700"/>
    <w:rsid w:val="00D75F11"/>
    <w:rsid w:val="00D7763B"/>
    <w:rsid w:val="00D7787F"/>
    <w:rsid w:val="00D8071B"/>
    <w:rsid w:val="00D80FF8"/>
    <w:rsid w:val="00D9001F"/>
    <w:rsid w:val="00D921DC"/>
    <w:rsid w:val="00D92538"/>
    <w:rsid w:val="00D929C3"/>
    <w:rsid w:val="00D92D87"/>
    <w:rsid w:val="00D9397B"/>
    <w:rsid w:val="00D94D77"/>
    <w:rsid w:val="00D954D7"/>
    <w:rsid w:val="00DA0A5B"/>
    <w:rsid w:val="00DA2370"/>
    <w:rsid w:val="00DA3064"/>
    <w:rsid w:val="00DA3BD6"/>
    <w:rsid w:val="00DA4B30"/>
    <w:rsid w:val="00DA5055"/>
    <w:rsid w:val="00DA6C44"/>
    <w:rsid w:val="00DB18C0"/>
    <w:rsid w:val="00DB2281"/>
    <w:rsid w:val="00DB2623"/>
    <w:rsid w:val="00DB36F2"/>
    <w:rsid w:val="00DB3A3C"/>
    <w:rsid w:val="00DB3C71"/>
    <w:rsid w:val="00DB3E86"/>
    <w:rsid w:val="00DB6206"/>
    <w:rsid w:val="00DB68A8"/>
    <w:rsid w:val="00DB7568"/>
    <w:rsid w:val="00DB7D6C"/>
    <w:rsid w:val="00DC1638"/>
    <w:rsid w:val="00DC1C84"/>
    <w:rsid w:val="00DC263C"/>
    <w:rsid w:val="00DC58CE"/>
    <w:rsid w:val="00DC5DF4"/>
    <w:rsid w:val="00DC66B9"/>
    <w:rsid w:val="00DC67F5"/>
    <w:rsid w:val="00DC7BC4"/>
    <w:rsid w:val="00DD0FE9"/>
    <w:rsid w:val="00DD7BE1"/>
    <w:rsid w:val="00DE1E8C"/>
    <w:rsid w:val="00DE21E5"/>
    <w:rsid w:val="00DE267E"/>
    <w:rsid w:val="00DF00BE"/>
    <w:rsid w:val="00DF16E5"/>
    <w:rsid w:val="00DF4966"/>
    <w:rsid w:val="00DF4A46"/>
    <w:rsid w:val="00DF5462"/>
    <w:rsid w:val="00DF6113"/>
    <w:rsid w:val="00DF7F32"/>
    <w:rsid w:val="00E009E2"/>
    <w:rsid w:val="00E01D51"/>
    <w:rsid w:val="00E02D7B"/>
    <w:rsid w:val="00E0316E"/>
    <w:rsid w:val="00E054EA"/>
    <w:rsid w:val="00E05F53"/>
    <w:rsid w:val="00E066A1"/>
    <w:rsid w:val="00E06909"/>
    <w:rsid w:val="00E07A77"/>
    <w:rsid w:val="00E12457"/>
    <w:rsid w:val="00E129C1"/>
    <w:rsid w:val="00E12BFE"/>
    <w:rsid w:val="00E15729"/>
    <w:rsid w:val="00E15A56"/>
    <w:rsid w:val="00E15C9B"/>
    <w:rsid w:val="00E163A6"/>
    <w:rsid w:val="00E177B8"/>
    <w:rsid w:val="00E17C9A"/>
    <w:rsid w:val="00E216A2"/>
    <w:rsid w:val="00E25C98"/>
    <w:rsid w:val="00E260D4"/>
    <w:rsid w:val="00E27D52"/>
    <w:rsid w:val="00E302EC"/>
    <w:rsid w:val="00E30E3B"/>
    <w:rsid w:val="00E312E3"/>
    <w:rsid w:val="00E33810"/>
    <w:rsid w:val="00E3502D"/>
    <w:rsid w:val="00E3648E"/>
    <w:rsid w:val="00E3756A"/>
    <w:rsid w:val="00E37703"/>
    <w:rsid w:val="00E379C8"/>
    <w:rsid w:val="00E41267"/>
    <w:rsid w:val="00E43417"/>
    <w:rsid w:val="00E4389C"/>
    <w:rsid w:val="00E45622"/>
    <w:rsid w:val="00E50447"/>
    <w:rsid w:val="00E51357"/>
    <w:rsid w:val="00E5396B"/>
    <w:rsid w:val="00E559B0"/>
    <w:rsid w:val="00E56D22"/>
    <w:rsid w:val="00E60A8A"/>
    <w:rsid w:val="00E61151"/>
    <w:rsid w:val="00E621E5"/>
    <w:rsid w:val="00E664A6"/>
    <w:rsid w:val="00E67DE6"/>
    <w:rsid w:val="00E70794"/>
    <w:rsid w:val="00E7151F"/>
    <w:rsid w:val="00E72701"/>
    <w:rsid w:val="00E7346F"/>
    <w:rsid w:val="00E84E9B"/>
    <w:rsid w:val="00E85A92"/>
    <w:rsid w:val="00E863DC"/>
    <w:rsid w:val="00E900B5"/>
    <w:rsid w:val="00E90D33"/>
    <w:rsid w:val="00E9161D"/>
    <w:rsid w:val="00E9297B"/>
    <w:rsid w:val="00E92CBD"/>
    <w:rsid w:val="00E94692"/>
    <w:rsid w:val="00E94FED"/>
    <w:rsid w:val="00E9788E"/>
    <w:rsid w:val="00EA0187"/>
    <w:rsid w:val="00EA4E9D"/>
    <w:rsid w:val="00EA5BFC"/>
    <w:rsid w:val="00EA6752"/>
    <w:rsid w:val="00EA786A"/>
    <w:rsid w:val="00EA7BBC"/>
    <w:rsid w:val="00EA7FDA"/>
    <w:rsid w:val="00EB144B"/>
    <w:rsid w:val="00EB2C7E"/>
    <w:rsid w:val="00EB578B"/>
    <w:rsid w:val="00EB5D1F"/>
    <w:rsid w:val="00EB6009"/>
    <w:rsid w:val="00EB688E"/>
    <w:rsid w:val="00EB7EE5"/>
    <w:rsid w:val="00EB7F95"/>
    <w:rsid w:val="00EC0997"/>
    <w:rsid w:val="00EC2B8F"/>
    <w:rsid w:val="00EC2DE4"/>
    <w:rsid w:val="00EC364C"/>
    <w:rsid w:val="00EC399D"/>
    <w:rsid w:val="00EC4678"/>
    <w:rsid w:val="00EC50B1"/>
    <w:rsid w:val="00EC5BCF"/>
    <w:rsid w:val="00EC5DCA"/>
    <w:rsid w:val="00ED17B7"/>
    <w:rsid w:val="00ED4D1D"/>
    <w:rsid w:val="00ED5C9B"/>
    <w:rsid w:val="00ED6764"/>
    <w:rsid w:val="00ED7649"/>
    <w:rsid w:val="00ED79E0"/>
    <w:rsid w:val="00EE033A"/>
    <w:rsid w:val="00EE36BF"/>
    <w:rsid w:val="00EE5A08"/>
    <w:rsid w:val="00EE7E39"/>
    <w:rsid w:val="00EF0819"/>
    <w:rsid w:val="00EF4563"/>
    <w:rsid w:val="00EF49C5"/>
    <w:rsid w:val="00EF5F06"/>
    <w:rsid w:val="00EF7772"/>
    <w:rsid w:val="00F015B4"/>
    <w:rsid w:val="00F01F04"/>
    <w:rsid w:val="00F0536D"/>
    <w:rsid w:val="00F067BB"/>
    <w:rsid w:val="00F06D90"/>
    <w:rsid w:val="00F110AE"/>
    <w:rsid w:val="00F14101"/>
    <w:rsid w:val="00F14139"/>
    <w:rsid w:val="00F1417E"/>
    <w:rsid w:val="00F16059"/>
    <w:rsid w:val="00F16BDB"/>
    <w:rsid w:val="00F20B8E"/>
    <w:rsid w:val="00F215F3"/>
    <w:rsid w:val="00F22AC6"/>
    <w:rsid w:val="00F24C63"/>
    <w:rsid w:val="00F24FE8"/>
    <w:rsid w:val="00F25CDD"/>
    <w:rsid w:val="00F26CBB"/>
    <w:rsid w:val="00F3048E"/>
    <w:rsid w:val="00F306CB"/>
    <w:rsid w:val="00F31E17"/>
    <w:rsid w:val="00F330B6"/>
    <w:rsid w:val="00F34435"/>
    <w:rsid w:val="00F34BD0"/>
    <w:rsid w:val="00F37117"/>
    <w:rsid w:val="00F37C13"/>
    <w:rsid w:val="00F42C1B"/>
    <w:rsid w:val="00F51898"/>
    <w:rsid w:val="00F538AE"/>
    <w:rsid w:val="00F558FD"/>
    <w:rsid w:val="00F55A9C"/>
    <w:rsid w:val="00F64B70"/>
    <w:rsid w:val="00F77824"/>
    <w:rsid w:val="00F84AAB"/>
    <w:rsid w:val="00F8717F"/>
    <w:rsid w:val="00F91CCB"/>
    <w:rsid w:val="00F92150"/>
    <w:rsid w:val="00F92531"/>
    <w:rsid w:val="00F92B7B"/>
    <w:rsid w:val="00F9592A"/>
    <w:rsid w:val="00F96B1E"/>
    <w:rsid w:val="00FA0AD2"/>
    <w:rsid w:val="00FA27F9"/>
    <w:rsid w:val="00FA3438"/>
    <w:rsid w:val="00FA424E"/>
    <w:rsid w:val="00FA50FB"/>
    <w:rsid w:val="00FA71D6"/>
    <w:rsid w:val="00FB0132"/>
    <w:rsid w:val="00FB0FA7"/>
    <w:rsid w:val="00FB1735"/>
    <w:rsid w:val="00FB369C"/>
    <w:rsid w:val="00FB37E5"/>
    <w:rsid w:val="00FB535A"/>
    <w:rsid w:val="00FC2222"/>
    <w:rsid w:val="00FC2883"/>
    <w:rsid w:val="00FC2C38"/>
    <w:rsid w:val="00FC39F8"/>
    <w:rsid w:val="00FD060C"/>
    <w:rsid w:val="00FD1353"/>
    <w:rsid w:val="00FD2DA7"/>
    <w:rsid w:val="00FD3DDE"/>
    <w:rsid w:val="00FE0407"/>
    <w:rsid w:val="00FE04EF"/>
    <w:rsid w:val="00FE2353"/>
    <w:rsid w:val="00FE2547"/>
    <w:rsid w:val="00FE2BB8"/>
    <w:rsid w:val="00FE5D37"/>
    <w:rsid w:val="00FE60D6"/>
    <w:rsid w:val="00FF1848"/>
    <w:rsid w:val="00FF1A26"/>
    <w:rsid w:val="00FF22CE"/>
    <w:rsid w:val="00FF2874"/>
    <w:rsid w:val="00FF328D"/>
    <w:rsid w:val="00FF36D0"/>
    <w:rsid w:val="00FF38AF"/>
    <w:rsid w:val="00FF539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10AEA"/>
  <w14:defaultImageDpi w14:val="0"/>
  <w15:docId w15:val="{6C6DFB58-F679-40CA-B2EB-EFB280B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5F2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B4AC3"/>
    <w:pPr>
      <w:numPr>
        <w:numId w:val="3"/>
      </w:numPr>
      <w:spacing w:before="160" w:after="100" w:afterAutospacing="1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930"/>
    <w:pPr>
      <w:keepNext/>
      <w:numPr>
        <w:numId w:val="2"/>
      </w:numPr>
      <w:spacing w:before="160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983D5E"/>
    <w:pPr>
      <w:numPr>
        <w:ilvl w:val="2"/>
        <w:numId w:val="1"/>
      </w:numPr>
      <w:spacing w:before="120"/>
      <w:outlineLvl w:val="2"/>
    </w:pPr>
    <w:rPr>
      <w:bCs w:val="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83D5E"/>
    <w:pPr>
      <w:keepNext/>
      <w:numPr>
        <w:ilvl w:val="3"/>
        <w:numId w:val="1"/>
      </w:numPr>
      <w:spacing w:before="120"/>
      <w:ind w:left="862" w:hanging="862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83D5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83D5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83D5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83D5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83D5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B0AA3"/>
    <w:rPr>
      <w:rFonts w:ascii="Arial" w:hAnsi="Arial"/>
      <w:b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6761C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06761C"/>
    <w:rPr>
      <w:rFonts w:ascii="Cambria" w:hAnsi="Cambria"/>
      <w:b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6761C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06761C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06761C"/>
    <w:rPr>
      <w:rFonts w:ascii="Calibri" w:hAnsi="Calibri"/>
      <w:b/>
      <w:b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06761C"/>
    <w:rPr>
      <w:rFonts w:ascii="Calibri" w:hAnsi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06761C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06761C"/>
    <w:rPr>
      <w:rFonts w:ascii="Cambria" w:hAnsi="Cambri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983D5E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6761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rsid w:val="00983D5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6761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983D5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983D5E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6761C"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sid w:val="00983D5E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983D5E"/>
    <w:pPr>
      <w:ind w:left="540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6761C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rsid w:val="00983D5E"/>
    <w:pPr>
      <w:tabs>
        <w:tab w:val="left" w:pos="709"/>
      </w:tabs>
      <w:ind w:left="1416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06761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rsid w:val="00983D5E"/>
    <w:pPr>
      <w:ind w:left="90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06761C"/>
    <w:rPr>
      <w:rFonts w:ascii="Arial" w:hAnsi="Arial"/>
      <w:sz w:val="16"/>
    </w:rPr>
  </w:style>
  <w:style w:type="character" w:styleId="BesuchterLink">
    <w:name w:val="FollowedHyperlink"/>
    <w:basedOn w:val="Absatz-Standardschriftart"/>
    <w:uiPriority w:val="99"/>
    <w:rsid w:val="00983D5E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AB77FB"/>
    <w:rPr>
      <w:rFonts w:ascii="Consolas" w:hAnsi="Consolas"/>
      <w:sz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77FB"/>
    <w:rPr>
      <w:rFonts w:ascii="Consolas" w:hAnsi="Consolas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D308DC"/>
    <w:rPr>
      <w:rFonts w:ascii="Times New Roman" w:hAnsi="Times New Roman"/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761C"/>
    <w:rPr>
      <w:sz w:val="2"/>
    </w:rPr>
  </w:style>
  <w:style w:type="table" w:styleId="Tabellenraster">
    <w:name w:val="Table Grid"/>
    <w:basedOn w:val="NormaleTabelle"/>
    <w:uiPriority w:val="99"/>
    <w:rsid w:val="00DB36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83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99"/>
    <w:qFormat/>
    <w:rsid w:val="00567681"/>
    <w:rPr>
      <w:rFonts w:cs="Times New Roman"/>
      <w:b/>
    </w:rPr>
  </w:style>
  <w:style w:type="paragraph" w:customStyle="1" w:styleId="Default">
    <w:name w:val="Default"/>
    <w:rsid w:val="00196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ement">
    <w:name w:val="element"/>
    <w:uiPriority w:val="99"/>
    <w:rsid w:val="00CF1FD8"/>
  </w:style>
  <w:style w:type="character" w:customStyle="1" w:styleId="elementbank-code">
    <w:name w:val="element bank-code"/>
    <w:uiPriority w:val="99"/>
    <w:rsid w:val="00CF1FD8"/>
  </w:style>
  <w:style w:type="character" w:customStyle="1" w:styleId="elementbank-codelast">
    <w:name w:val="element bank-code last"/>
    <w:uiPriority w:val="99"/>
    <w:rsid w:val="00CF1FD8"/>
  </w:style>
  <w:style w:type="character" w:customStyle="1" w:styleId="elementbank-account-number">
    <w:name w:val="element bank-account-number"/>
    <w:uiPriority w:val="99"/>
    <w:rsid w:val="00CF1FD8"/>
  </w:style>
  <w:style w:type="character" w:customStyle="1" w:styleId="elementbank-account-numberlast">
    <w:name w:val="element  bank-account-number last"/>
    <w:uiPriority w:val="99"/>
    <w:rsid w:val="00CF1FD8"/>
  </w:style>
  <w:style w:type="character" w:customStyle="1" w:styleId="bank-code">
    <w:name w:val="bank-code"/>
    <w:uiPriority w:val="99"/>
    <w:rsid w:val="00CF1FD8"/>
  </w:style>
  <w:style w:type="character" w:customStyle="1" w:styleId="bank-account-number">
    <w:name w:val="bank-account-number"/>
    <w:uiPriority w:val="99"/>
    <w:rsid w:val="00CF1FD8"/>
  </w:style>
  <w:style w:type="character" w:styleId="HTMLAkronym">
    <w:name w:val="HTML Acronym"/>
    <w:basedOn w:val="Absatz-Standardschriftart"/>
    <w:uiPriority w:val="99"/>
    <w:rsid w:val="00CF1FD8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E042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E04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10BF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E0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10BF"/>
    <w:rPr>
      <w:rFonts w:ascii="Arial" w:hAnsi="Arial"/>
      <w:b/>
      <w:sz w:val="20"/>
    </w:rPr>
  </w:style>
  <w:style w:type="paragraph" w:styleId="StandardWeb">
    <w:name w:val="Normal (Web)"/>
    <w:basedOn w:val="Standard"/>
    <w:uiPriority w:val="99"/>
    <w:semiHidden/>
    <w:locked/>
    <w:rsid w:val="002800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78E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semiHidden/>
    <w:unhideWhenUsed/>
    <w:rsid w:val="009776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ther\Google%20Drive\2016%20Schule%20und%20Garde\D&#252;rer\Protokoll%20EB-Sitzung%202016-xx-xx%20-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7943-A40B-42B8-B430-AB8CAA0A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EB-Sitzung 2016-xx-xx - Vorlage.dotx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Johanna Mohnke</cp:lastModifiedBy>
  <cp:revision>87</cp:revision>
  <cp:lastPrinted>2022-01-25T14:56:00Z</cp:lastPrinted>
  <dcterms:created xsi:type="dcterms:W3CDTF">2020-07-22T20:20:00Z</dcterms:created>
  <dcterms:modified xsi:type="dcterms:W3CDTF">2022-01-25T14:56:00Z</dcterms:modified>
</cp:coreProperties>
</file>